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DC" w:rsidRPr="00EB3031" w:rsidRDefault="002803F8" w:rsidP="00500E34">
      <w:pPr>
        <w:tabs>
          <w:tab w:val="left" w:pos="2977"/>
        </w:tabs>
        <w:ind w:firstLine="720"/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sz w:val="36"/>
          <w:szCs w:val="36"/>
        </w:rPr>
        <w:t>Name</w:t>
      </w:r>
    </w:p>
    <w:p w:rsidR="002D0B74" w:rsidRDefault="002803F8" w:rsidP="005E2D58">
      <w:pPr>
        <w:tabs>
          <w:tab w:val="left" w:pos="2977"/>
        </w:tabs>
        <w:ind w:firstLine="72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Address</w:t>
      </w:r>
    </w:p>
    <w:p w:rsidR="00500E34" w:rsidRPr="00EB3031" w:rsidRDefault="00DF6121" w:rsidP="00500E34">
      <w:pPr>
        <w:tabs>
          <w:tab w:val="left" w:pos="2977"/>
        </w:tabs>
        <w:ind w:firstLine="72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Phone (03) </w:t>
      </w:r>
      <w:r w:rsidR="00500E34" w:rsidRPr="00EB3031">
        <w:rPr>
          <w:rFonts w:ascii="Calibri" w:hAnsi="Calibri" w:cs="Arial"/>
          <w:sz w:val="20"/>
        </w:rPr>
        <w:t xml:space="preserve">Mobile </w:t>
      </w:r>
    </w:p>
    <w:p w:rsidR="00500E34" w:rsidRPr="00EB3031" w:rsidRDefault="002803F8" w:rsidP="00500E34">
      <w:pPr>
        <w:tabs>
          <w:tab w:val="left" w:pos="2977"/>
        </w:tabs>
        <w:ind w:firstLine="72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Email</w:t>
      </w:r>
    </w:p>
    <w:p w:rsidR="00500E34" w:rsidRDefault="00500E34" w:rsidP="00500E34">
      <w:pPr>
        <w:tabs>
          <w:tab w:val="left" w:pos="2977"/>
        </w:tabs>
        <w:ind w:firstLine="720"/>
        <w:jc w:val="center"/>
        <w:rPr>
          <w:rFonts w:ascii="Arial" w:hAnsi="Arial" w:cs="Arial"/>
          <w:sz w:val="20"/>
        </w:rPr>
      </w:pPr>
    </w:p>
    <w:p w:rsidR="00CE4FA7" w:rsidRPr="00500E34" w:rsidRDefault="00500E34" w:rsidP="00185261">
      <w:pPr>
        <w:pStyle w:val="Heading5"/>
        <w:pBdr>
          <w:top w:val="dotted" w:sz="4" w:space="1" w:color="auto"/>
          <w:bottom w:val="dotted" w:sz="4" w:space="1" w:color="auto"/>
        </w:pBdr>
        <w:shd w:val="pct10" w:color="auto" w:fill="FFFFFF"/>
        <w:jc w:val="left"/>
        <w:rPr>
          <w:rFonts w:ascii="Arial Black" w:hAnsi="Arial Black" w:cs="Arial"/>
          <w:b/>
          <w:sz w:val="20"/>
        </w:rPr>
      </w:pPr>
      <w:r w:rsidRPr="00500E34">
        <w:rPr>
          <w:rFonts w:ascii="Arial Black" w:hAnsi="Arial Black" w:cs="Arial"/>
          <w:b/>
          <w:sz w:val="20"/>
        </w:rPr>
        <w:t xml:space="preserve">Summary of Qualifications </w:t>
      </w:r>
    </w:p>
    <w:p w:rsidR="00380885" w:rsidRPr="00500E34" w:rsidRDefault="00380885" w:rsidP="00A71093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</w:p>
    <w:p w:rsidR="00511B04" w:rsidRDefault="005D0817" w:rsidP="00511B04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Customer service focussed – I strive to provide exceptional customer service to all customers </w:t>
      </w:r>
    </w:p>
    <w:p w:rsidR="005D0817" w:rsidRPr="002D0B74" w:rsidRDefault="005D0817" w:rsidP="005D0817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Excellent written and verbal communication skills</w:t>
      </w:r>
    </w:p>
    <w:p w:rsidR="005D0817" w:rsidRPr="002D0B74" w:rsidRDefault="005D0817" w:rsidP="00511B04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People skills – able to build a relationship with all customers </w:t>
      </w:r>
    </w:p>
    <w:p w:rsidR="00511B04" w:rsidRPr="002D0B74" w:rsidRDefault="00511B04" w:rsidP="00511B04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Possess strong analytical and problem solving skills, with the ability to make well thought out decisions.</w:t>
      </w:r>
    </w:p>
    <w:p w:rsidR="00511B04" w:rsidRPr="002D0B74" w:rsidRDefault="00511B04" w:rsidP="00511B04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Hard working, detail oriented, able to multi task</w:t>
      </w:r>
    </w:p>
    <w:p w:rsidR="005D0817" w:rsidRPr="005D0817" w:rsidRDefault="005D0817" w:rsidP="005D0817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5D0817">
        <w:rPr>
          <w:rFonts w:ascii="Calibri" w:hAnsi="Calibri" w:cs="Arial"/>
          <w:sz w:val="20"/>
          <w:lang w:val="en-US"/>
        </w:rPr>
        <w:t>Great presentation allowing me to represent any business in a professional manner</w:t>
      </w:r>
    </w:p>
    <w:p w:rsidR="00F04D2D" w:rsidRDefault="00F04D2D" w:rsidP="00E607F6">
      <w:pPr>
        <w:tabs>
          <w:tab w:val="left" w:pos="2977"/>
        </w:tabs>
        <w:rPr>
          <w:rFonts w:ascii="Arial" w:hAnsi="Arial" w:cs="Arial"/>
          <w:sz w:val="20"/>
        </w:rPr>
      </w:pPr>
    </w:p>
    <w:p w:rsidR="005D0817" w:rsidRDefault="005D0817" w:rsidP="00E607F6">
      <w:pPr>
        <w:tabs>
          <w:tab w:val="left" w:pos="2977"/>
        </w:tabs>
        <w:rPr>
          <w:rFonts w:ascii="Arial" w:hAnsi="Arial" w:cs="Arial"/>
          <w:sz w:val="20"/>
        </w:rPr>
      </w:pPr>
    </w:p>
    <w:p w:rsidR="00F04D2D" w:rsidRPr="00500E34" w:rsidRDefault="00F04D2D" w:rsidP="00185261">
      <w:pPr>
        <w:pStyle w:val="Heading5"/>
        <w:pBdr>
          <w:top w:val="dotted" w:sz="4" w:space="1" w:color="auto"/>
          <w:bottom w:val="dotted" w:sz="4" w:space="1" w:color="auto"/>
        </w:pBdr>
        <w:shd w:val="pct10" w:color="auto" w:fill="FFFFFF"/>
        <w:jc w:val="left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 xml:space="preserve">Relevant Skills </w:t>
      </w:r>
    </w:p>
    <w:p w:rsidR="00F04D2D" w:rsidRPr="00500E34" w:rsidRDefault="00F04D2D" w:rsidP="00F04D2D">
      <w:pPr>
        <w:pStyle w:val="Heading5"/>
        <w:shd w:val="clear" w:color="auto" w:fill="FFFFFF"/>
        <w:jc w:val="left"/>
        <w:rPr>
          <w:rFonts w:ascii="Arial" w:hAnsi="Arial" w:cs="Arial"/>
          <w:b/>
          <w:sz w:val="20"/>
        </w:rPr>
      </w:pPr>
    </w:p>
    <w:p w:rsidR="005E2D58" w:rsidRDefault="005E2D58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Manage the day to day operation of a café</w:t>
      </w:r>
    </w:p>
    <w:p w:rsidR="005E2D58" w:rsidRDefault="005E2D58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Bookkeeping skills </w:t>
      </w:r>
    </w:p>
    <w:p w:rsidR="00F04D2D" w:rsidRPr="002D0B74" w:rsidRDefault="002D0B74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Compile, copy, sort, and file records of office activities, business transactions, and other activities.</w:t>
      </w:r>
    </w:p>
    <w:p w:rsidR="002D0B74" w:rsidRPr="002D0B74" w:rsidRDefault="002D0B74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Answer telephones, direct calls, and take messages</w:t>
      </w:r>
    </w:p>
    <w:p w:rsidR="002D0B74" w:rsidRPr="002D0B74" w:rsidRDefault="002D0B74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Collect, count, and disburse money, do basic bookkeeping, and complete banking transactions.</w:t>
      </w:r>
    </w:p>
    <w:p w:rsidR="002D0B74" w:rsidRPr="002D0B74" w:rsidRDefault="002D0B74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Inventory and order materials, supplies,</w:t>
      </w:r>
    </w:p>
    <w:p w:rsidR="002D0B74" w:rsidRDefault="002D0B74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Open, sort, and route incoming mail, answer correspondence, and prepare outgoing mail</w:t>
      </w:r>
    </w:p>
    <w:p w:rsidR="002D0B74" w:rsidRPr="002D0B74" w:rsidRDefault="002D0B74" w:rsidP="00E607F6">
      <w:pPr>
        <w:numPr>
          <w:ilvl w:val="0"/>
          <w:numId w:val="25"/>
        </w:num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Operate office machines, such as photocopiers and scanners, facsimile machines, voice mail systems, and personal computers</w:t>
      </w:r>
    </w:p>
    <w:p w:rsidR="00FA6650" w:rsidRPr="00500E34" w:rsidRDefault="00CE4FA7" w:rsidP="00E607F6">
      <w:pPr>
        <w:tabs>
          <w:tab w:val="left" w:pos="2977"/>
        </w:tabs>
        <w:rPr>
          <w:rFonts w:ascii="Arial" w:hAnsi="Arial" w:cs="Arial"/>
          <w:sz w:val="20"/>
        </w:rPr>
      </w:pPr>
      <w:r w:rsidRPr="00500E34">
        <w:rPr>
          <w:rFonts w:ascii="Arial" w:hAnsi="Arial" w:cs="Arial"/>
          <w:sz w:val="20"/>
        </w:rPr>
        <w:tab/>
      </w:r>
      <w:r w:rsidRPr="00500E34">
        <w:rPr>
          <w:rFonts w:ascii="Arial" w:hAnsi="Arial" w:cs="Arial"/>
          <w:sz w:val="20"/>
        </w:rPr>
        <w:tab/>
      </w:r>
      <w:r w:rsidRPr="00500E34">
        <w:rPr>
          <w:rFonts w:ascii="Arial" w:hAnsi="Arial" w:cs="Arial"/>
          <w:sz w:val="20"/>
        </w:rPr>
        <w:tab/>
      </w:r>
      <w:r w:rsidRPr="00500E34">
        <w:rPr>
          <w:rFonts w:ascii="Arial" w:hAnsi="Arial" w:cs="Arial"/>
          <w:sz w:val="20"/>
        </w:rPr>
        <w:tab/>
      </w:r>
    </w:p>
    <w:p w:rsidR="000B18F3" w:rsidRPr="00500E34" w:rsidRDefault="00500E34" w:rsidP="00185261">
      <w:pPr>
        <w:pStyle w:val="Heading5"/>
        <w:pBdr>
          <w:top w:val="dotted" w:sz="4" w:space="1" w:color="auto"/>
          <w:bottom w:val="dotted" w:sz="4" w:space="1" w:color="auto"/>
        </w:pBdr>
        <w:shd w:val="pct10" w:color="auto" w:fill="FFFFFF"/>
        <w:jc w:val="left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>Employment History</w:t>
      </w:r>
    </w:p>
    <w:p w:rsidR="00CE4FA7" w:rsidRPr="00500E34" w:rsidRDefault="00CE4FA7" w:rsidP="00CB77C9">
      <w:pPr>
        <w:pStyle w:val="Heading5"/>
        <w:shd w:val="clear" w:color="auto" w:fill="FFFFFF"/>
        <w:jc w:val="left"/>
        <w:rPr>
          <w:rFonts w:ascii="Arial" w:hAnsi="Arial" w:cs="Arial"/>
          <w:b/>
          <w:sz w:val="20"/>
        </w:rPr>
      </w:pPr>
    </w:p>
    <w:p w:rsidR="006852E6" w:rsidRDefault="002803F8" w:rsidP="002C0FC2">
      <w:pPr>
        <w:pStyle w:val="BodyTextIndent"/>
        <w:ind w:left="0" w:firstLine="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Title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 w:rsidR="006852E6">
        <w:rPr>
          <w:rFonts w:ascii="Calibri" w:hAnsi="Calibri" w:cs="Arial"/>
          <w:b/>
          <w:sz w:val="20"/>
        </w:rPr>
        <w:tab/>
      </w:r>
      <w:r w:rsidR="006852E6">
        <w:rPr>
          <w:rFonts w:ascii="Calibri" w:hAnsi="Calibri" w:cs="Arial"/>
          <w:b/>
          <w:sz w:val="20"/>
        </w:rPr>
        <w:tab/>
      </w:r>
      <w:r w:rsidR="006852E6">
        <w:rPr>
          <w:rFonts w:ascii="Calibri" w:hAnsi="Calibri" w:cs="Arial"/>
          <w:b/>
          <w:sz w:val="20"/>
        </w:rPr>
        <w:tab/>
      </w:r>
      <w:r w:rsidR="006852E6">
        <w:rPr>
          <w:rFonts w:ascii="Calibri" w:hAnsi="Calibri" w:cs="Arial"/>
          <w:b/>
          <w:sz w:val="20"/>
        </w:rPr>
        <w:tab/>
      </w:r>
      <w:r w:rsidR="006852E6">
        <w:rPr>
          <w:rFonts w:ascii="Calibri" w:hAnsi="Calibri" w:cs="Arial"/>
          <w:b/>
          <w:sz w:val="20"/>
        </w:rPr>
        <w:tab/>
      </w:r>
      <w:r w:rsidR="006852E6">
        <w:rPr>
          <w:rFonts w:ascii="Calibri" w:hAnsi="Calibri" w:cs="Arial"/>
          <w:b/>
          <w:sz w:val="20"/>
        </w:rPr>
        <w:tab/>
      </w:r>
      <w:r w:rsidR="006852E6"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>Date</w:t>
      </w:r>
      <w:r w:rsidR="006852E6">
        <w:rPr>
          <w:rFonts w:ascii="Calibri" w:hAnsi="Calibri" w:cs="Arial"/>
          <w:b/>
          <w:sz w:val="20"/>
        </w:rPr>
        <w:t xml:space="preserve"> </w:t>
      </w:r>
    </w:p>
    <w:p w:rsidR="006852E6" w:rsidRPr="00A929A3" w:rsidRDefault="002803F8" w:rsidP="002C0FC2">
      <w:pPr>
        <w:pStyle w:val="BodyTextIndent"/>
        <w:ind w:left="0" w:firstLine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Company </w:t>
      </w:r>
    </w:p>
    <w:p w:rsidR="006852E6" w:rsidRDefault="006852E6" w:rsidP="002C0FC2">
      <w:pPr>
        <w:pStyle w:val="BodyTextIndent"/>
        <w:ind w:left="0" w:firstLine="0"/>
        <w:jc w:val="both"/>
        <w:rPr>
          <w:rFonts w:ascii="Calibri" w:hAnsi="Calibri" w:cs="Arial"/>
          <w:b/>
          <w:sz w:val="20"/>
        </w:rPr>
      </w:pPr>
    </w:p>
    <w:p w:rsidR="002803F8" w:rsidRDefault="002803F8" w:rsidP="002803F8">
      <w:pPr>
        <w:pStyle w:val="BodyTextIndent"/>
        <w:ind w:left="0" w:firstLine="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Title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  <w:t xml:space="preserve">Date </w:t>
      </w:r>
    </w:p>
    <w:p w:rsidR="002803F8" w:rsidRPr="00A929A3" w:rsidRDefault="002803F8" w:rsidP="002803F8">
      <w:pPr>
        <w:pStyle w:val="BodyTextIndent"/>
        <w:ind w:left="0" w:firstLine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Company </w:t>
      </w:r>
    </w:p>
    <w:p w:rsidR="00CB77C9" w:rsidRDefault="00CB77C9" w:rsidP="00CB77C9">
      <w:pPr>
        <w:rPr>
          <w:rFonts w:ascii="Calibri" w:hAnsi="Calibri" w:cs="Arial"/>
          <w:sz w:val="20"/>
        </w:rPr>
      </w:pPr>
    </w:p>
    <w:p w:rsidR="002803F8" w:rsidRDefault="002803F8" w:rsidP="002803F8">
      <w:pPr>
        <w:pStyle w:val="BodyTextIndent"/>
        <w:ind w:left="0" w:firstLine="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Title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  <w:t xml:space="preserve">Date </w:t>
      </w:r>
    </w:p>
    <w:p w:rsidR="002803F8" w:rsidRPr="00A929A3" w:rsidRDefault="002803F8" w:rsidP="002803F8">
      <w:pPr>
        <w:pStyle w:val="BodyTextIndent"/>
        <w:ind w:left="0" w:firstLine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Company </w:t>
      </w:r>
    </w:p>
    <w:p w:rsidR="002803F8" w:rsidRPr="00500E34" w:rsidRDefault="002803F8" w:rsidP="00CB77C9">
      <w:pPr>
        <w:rPr>
          <w:rFonts w:ascii="Calibri" w:hAnsi="Calibri" w:cs="Arial"/>
          <w:sz w:val="20"/>
        </w:rPr>
      </w:pPr>
    </w:p>
    <w:p w:rsidR="00CB77C9" w:rsidRPr="00500E34" w:rsidRDefault="00CB77C9" w:rsidP="00185261">
      <w:pPr>
        <w:pStyle w:val="Heading5"/>
        <w:pBdr>
          <w:top w:val="dotted" w:sz="4" w:space="1" w:color="auto"/>
          <w:bottom w:val="dotted" w:sz="4" w:space="1" w:color="auto"/>
        </w:pBdr>
        <w:shd w:val="pct10" w:color="auto" w:fill="FFFFFF"/>
        <w:jc w:val="left"/>
        <w:rPr>
          <w:rFonts w:ascii="Arial Black" w:hAnsi="Arial Black" w:cs="Arial"/>
          <w:b/>
          <w:sz w:val="20"/>
        </w:rPr>
      </w:pPr>
      <w:r w:rsidRPr="00500E34">
        <w:rPr>
          <w:rFonts w:ascii="Arial Black" w:hAnsi="Arial Black" w:cs="Arial"/>
          <w:b/>
          <w:sz w:val="20"/>
        </w:rPr>
        <w:t>Qualifications</w:t>
      </w:r>
    </w:p>
    <w:p w:rsidR="00A71093" w:rsidRPr="00500E34" w:rsidRDefault="00A71093" w:rsidP="00CB77C9">
      <w:pPr>
        <w:tabs>
          <w:tab w:val="left" w:pos="2977"/>
        </w:tabs>
        <w:rPr>
          <w:rFonts w:ascii="Arial" w:hAnsi="Arial" w:cs="Arial"/>
          <w:b/>
          <w:sz w:val="20"/>
        </w:rPr>
      </w:pPr>
    </w:p>
    <w:p w:rsidR="00DF6121" w:rsidRDefault="002D0B74" w:rsidP="002C0FC2">
      <w:pPr>
        <w:pStyle w:val="BodyTextIndent"/>
        <w:ind w:left="0" w:firstLine="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Certificate I &amp; II In Information Technology</w:t>
      </w:r>
    </w:p>
    <w:p w:rsidR="00DF6121" w:rsidRDefault="00DF6121" w:rsidP="002C0FC2">
      <w:pPr>
        <w:pStyle w:val="BodyTextIndent"/>
        <w:ind w:left="0" w:firstLine="0"/>
        <w:jc w:val="both"/>
        <w:rPr>
          <w:rFonts w:ascii="Calibri" w:hAnsi="Calibri" w:cs="Arial"/>
          <w:b/>
          <w:sz w:val="20"/>
        </w:rPr>
      </w:pPr>
    </w:p>
    <w:p w:rsidR="00A929A3" w:rsidRPr="00EB3031" w:rsidRDefault="00A929A3" w:rsidP="002C0FC2">
      <w:pPr>
        <w:pStyle w:val="BodyTextIndent"/>
        <w:ind w:left="0" w:firstLine="0"/>
        <w:jc w:val="both"/>
        <w:rPr>
          <w:rFonts w:ascii="Calibri" w:hAnsi="Calibri" w:cs="Arial"/>
          <w:b/>
          <w:sz w:val="20"/>
        </w:rPr>
      </w:pPr>
    </w:p>
    <w:p w:rsidR="00A71093" w:rsidRPr="00500E34" w:rsidRDefault="00A71093" w:rsidP="00185261">
      <w:pPr>
        <w:pStyle w:val="Heading5"/>
        <w:pBdr>
          <w:top w:val="dotted" w:sz="4" w:space="1" w:color="auto"/>
          <w:bottom w:val="dotted" w:sz="4" w:space="1" w:color="auto"/>
        </w:pBdr>
        <w:shd w:val="pct10" w:color="auto" w:fill="FFFFFF"/>
        <w:jc w:val="left"/>
        <w:rPr>
          <w:rFonts w:ascii="Arial Black" w:hAnsi="Arial Black" w:cs="Arial"/>
          <w:b/>
          <w:sz w:val="20"/>
        </w:rPr>
      </w:pPr>
      <w:r w:rsidRPr="00500E34">
        <w:rPr>
          <w:rFonts w:ascii="Arial Black" w:hAnsi="Arial Black" w:cs="Arial"/>
          <w:b/>
          <w:sz w:val="20"/>
        </w:rPr>
        <w:t xml:space="preserve">Computer Skills </w:t>
      </w:r>
    </w:p>
    <w:p w:rsidR="00A71093" w:rsidRPr="00500E34" w:rsidRDefault="00A71093" w:rsidP="00E607F6">
      <w:pPr>
        <w:pStyle w:val="BodyTextIndent3"/>
        <w:jc w:val="both"/>
        <w:rPr>
          <w:rFonts w:ascii="Arial" w:hAnsi="Arial" w:cs="Arial"/>
          <w:sz w:val="20"/>
        </w:rPr>
      </w:pPr>
    </w:p>
    <w:p w:rsidR="00A71093" w:rsidRPr="002D0B74" w:rsidRDefault="00A71093" w:rsidP="00A71093">
      <w:p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b/>
          <w:sz w:val="20"/>
        </w:rPr>
        <w:t>Computer Package</w:t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b/>
          <w:sz w:val="20"/>
        </w:rPr>
        <w:t xml:space="preserve">Proficiency </w:t>
      </w:r>
    </w:p>
    <w:p w:rsidR="00A71093" w:rsidRPr="002D0B74" w:rsidRDefault="002D0B74" w:rsidP="00A71093">
      <w:p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Microsoft Word</w:t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  <w:t>Advanced</w:t>
      </w:r>
    </w:p>
    <w:p w:rsidR="002D0B74" w:rsidRPr="002D0B74" w:rsidRDefault="002D0B74" w:rsidP="00A71093">
      <w:p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 xml:space="preserve">Internet </w:t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  <w:t>Advanced</w:t>
      </w:r>
    </w:p>
    <w:p w:rsidR="002D0B74" w:rsidRPr="002D0B74" w:rsidRDefault="002D0B74" w:rsidP="00A71093">
      <w:pPr>
        <w:tabs>
          <w:tab w:val="left" w:pos="2977"/>
        </w:tabs>
        <w:rPr>
          <w:rFonts w:ascii="Calibri" w:hAnsi="Calibri" w:cs="Arial"/>
          <w:sz w:val="20"/>
        </w:rPr>
      </w:pPr>
      <w:r w:rsidRPr="002D0B74">
        <w:rPr>
          <w:rFonts w:ascii="Calibri" w:hAnsi="Calibri" w:cs="Arial"/>
          <w:sz w:val="20"/>
        </w:rPr>
        <w:t>Email</w:t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</w:r>
      <w:r w:rsidRPr="002D0B74">
        <w:rPr>
          <w:rFonts w:ascii="Calibri" w:hAnsi="Calibri" w:cs="Arial"/>
          <w:sz w:val="20"/>
        </w:rPr>
        <w:tab/>
        <w:t>Advanced</w:t>
      </w:r>
    </w:p>
    <w:p w:rsidR="00A71093" w:rsidRPr="00500E34" w:rsidRDefault="00A71093" w:rsidP="00E607F6">
      <w:pPr>
        <w:pStyle w:val="BodyTextIndent3"/>
        <w:jc w:val="both"/>
        <w:rPr>
          <w:rFonts w:ascii="Arial" w:hAnsi="Arial" w:cs="Arial"/>
          <w:sz w:val="20"/>
        </w:rPr>
      </w:pPr>
    </w:p>
    <w:p w:rsidR="00E607F6" w:rsidRPr="00500E34" w:rsidRDefault="00EB3031" w:rsidP="00185261">
      <w:pPr>
        <w:pStyle w:val="Heading5"/>
        <w:pBdr>
          <w:top w:val="dotted" w:sz="4" w:space="1" w:color="auto"/>
          <w:bottom w:val="dotted" w:sz="4" w:space="1" w:color="auto"/>
        </w:pBdr>
        <w:shd w:val="pct10" w:color="auto" w:fill="FFFFFF"/>
        <w:jc w:val="left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>References</w:t>
      </w:r>
    </w:p>
    <w:p w:rsidR="00E607F6" w:rsidRPr="00500E34" w:rsidRDefault="00E607F6" w:rsidP="00E607F6">
      <w:pPr>
        <w:tabs>
          <w:tab w:val="left" w:pos="2977"/>
        </w:tabs>
        <w:jc w:val="both"/>
        <w:rPr>
          <w:rFonts w:ascii="Arial" w:hAnsi="Arial" w:cs="Arial"/>
          <w:sz w:val="20"/>
        </w:rPr>
      </w:pPr>
    </w:p>
    <w:p w:rsidR="00570729" w:rsidRPr="00EB3031" w:rsidRDefault="00EB3031" w:rsidP="00EB3031">
      <w:pPr>
        <w:rPr>
          <w:rFonts w:ascii="Calibri" w:hAnsi="Calibri" w:cs="Arial"/>
          <w:b/>
          <w:sz w:val="20"/>
        </w:rPr>
      </w:pPr>
      <w:r w:rsidRPr="00EB3031">
        <w:rPr>
          <w:rFonts w:ascii="Calibri" w:hAnsi="Calibri" w:cs="Arial"/>
          <w:b/>
          <w:sz w:val="20"/>
        </w:rPr>
        <w:t>Type</w:t>
      </w:r>
      <w:r w:rsidRPr="00EB3031">
        <w:rPr>
          <w:rFonts w:ascii="Calibri" w:hAnsi="Calibri" w:cs="Arial"/>
          <w:b/>
          <w:sz w:val="20"/>
        </w:rPr>
        <w:tab/>
      </w:r>
      <w:r w:rsidRPr="00EB3031">
        <w:rPr>
          <w:rFonts w:ascii="Calibri" w:hAnsi="Calibri" w:cs="Arial"/>
          <w:b/>
          <w:sz w:val="20"/>
        </w:rPr>
        <w:tab/>
        <w:t>Name</w:t>
      </w:r>
      <w:r w:rsidRPr="00EB3031">
        <w:rPr>
          <w:rFonts w:ascii="Calibri" w:hAnsi="Calibri" w:cs="Arial"/>
          <w:b/>
          <w:sz w:val="20"/>
        </w:rPr>
        <w:tab/>
      </w:r>
      <w:r w:rsidRPr="00EB3031">
        <w:rPr>
          <w:rFonts w:ascii="Calibri" w:hAnsi="Calibri" w:cs="Arial"/>
          <w:b/>
          <w:sz w:val="20"/>
        </w:rPr>
        <w:tab/>
      </w:r>
      <w:r w:rsidRPr="00EB3031">
        <w:rPr>
          <w:rFonts w:ascii="Calibri" w:hAnsi="Calibri" w:cs="Arial"/>
          <w:b/>
          <w:sz w:val="20"/>
        </w:rPr>
        <w:tab/>
        <w:t>Company</w:t>
      </w:r>
      <w:r w:rsidRPr="00EB3031">
        <w:rPr>
          <w:rFonts w:ascii="Calibri" w:hAnsi="Calibri" w:cs="Arial"/>
          <w:b/>
          <w:sz w:val="20"/>
        </w:rPr>
        <w:tab/>
      </w:r>
      <w:r w:rsidRPr="00EB3031"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 w:rsidRPr="00EB3031">
        <w:rPr>
          <w:rFonts w:ascii="Calibri" w:hAnsi="Calibri" w:cs="Arial"/>
          <w:b/>
          <w:sz w:val="20"/>
        </w:rPr>
        <w:t>Title/Position</w:t>
      </w:r>
      <w:r w:rsidRPr="00EB3031">
        <w:rPr>
          <w:rFonts w:ascii="Calibri" w:hAnsi="Calibri" w:cs="Arial"/>
          <w:b/>
          <w:sz w:val="20"/>
        </w:rPr>
        <w:tab/>
      </w:r>
      <w:r w:rsidRPr="00EB3031">
        <w:rPr>
          <w:rFonts w:ascii="Calibri" w:hAnsi="Calibri" w:cs="Arial"/>
          <w:b/>
          <w:sz w:val="20"/>
        </w:rPr>
        <w:tab/>
        <w:t>Contact Number</w:t>
      </w:r>
    </w:p>
    <w:p w:rsidR="00C35709" w:rsidRDefault="00EB3031" w:rsidP="00B165E1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Professional</w:t>
      </w:r>
      <w:r>
        <w:rPr>
          <w:rFonts w:ascii="Calibri" w:hAnsi="Calibri" w:cs="Arial"/>
          <w:sz w:val="20"/>
        </w:rPr>
        <w:tab/>
      </w:r>
    </w:p>
    <w:p w:rsidR="00B165E1" w:rsidRPr="00500E34" w:rsidRDefault="00DF6121" w:rsidP="00B165E1">
      <w:pPr>
        <w:rPr>
          <w:rFonts w:ascii="Arial" w:hAnsi="Arial" w:cs="Arial"/>
          <w:b/>
          <w:sz w:val="20"/>
          <w:lang w:val="en-US"/>
        </w:rPr>
      </w:pPr>
      <w:r>
        <w:rPr>
          <w:rFonts w:ascii="Calibri" w:hAnsi="Calibri" w:cs="Arial"/>
          <w:sz w:val="20"/>
        </w:rPr>
        <w:t xml:space="preserve">Professional </w:t>
      </w:r>
      <w:r w:rsidR="00EB3031">
        <w:rPr>
          <w:rFonts w:ascii="Calibri" w:hAnsi="Calibri" w:cs="Arial"/>
          <w:sz w:val="20"/>
        </w:rPr>
        <w:t xml:space="preserve"> </w:t>
      </w:r>
      <w:r w:rsidR="00EB3031">
        <w:rPr>
          <w:rFonts w:ascii="Calibri" w:hAnsi="Calibri" w:cs="Arial"/>
          <w:sz w:val="20"/>
        </w:rPr>
        <w:tab/>
      </w:r>
    </w:p>
    <w:sectPr w:rsidR="00B165E1" w:rsidRPr="00500E34" w:rsidSect="00500E34">
      <w:footerReference w:type="default" r:id="rId7"/>
      <w:pgSz w:w="11907" w:h="16840" w:code="9"/>
      <w:pgMar w:top="1134" w:right="851" w:bottom="1134" w:left="85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A3" w:rsidRDefault="00B90CA3">
      <w:r>
        <w:separator/>
      </w:r>
    </w:p>
  </w:endnote>
  <w:endnote w:type="continuationSeparator" w:id="0">
    <w:p w:rsidR="00B90CA3" w:rsidRDefault="00B9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95" w:rsidRPr="00D71A60" w:rsidRDefault="00F13E92" w:rsidP="00CE4FA7">
    <w:pPr>
      <w:pStyle w:val="Header"/>
      <w:tabs>
        <w:tab w:val="clear" w:pos="4153"/>
        <w:tab w:val="clear" w:pos="830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-170815</wp:posOffset>
              </wp:positionV>
              <wp:extent cx="61722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D11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13.45pt" to="484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" strokecolor="navy" strokeweight="4.5pt">
              <v:stroke linestyle="thickThin"/>
            </v:line>
          </w:pict>
        </mc:Fallback>
      </mc:AlternateContent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>
      <w:tab/>
    </w:r>
    <w:r w:rsidR="00780A95" w:rsidRPr="00D71A60">
      <w:rPr>
        <w:rStyle w:val="PageNumber"/>
        <w:rFonts w:ascii="Tw Cen MT" w:hAnsi="Tw Cen MT"/>
        <w:b/>
        <w:bCs/>
        <w:color w:val="00008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A3" w:rsidRDefault="00B90CA3">
      <w:r>
        <w:separator/>
      </w:r>
    </w:p>
  </w:footnote>
  <w:footnote w:type="continuationSeparator" w:id="0">
    <w:p w:rsidR="00B90CA3" w:rsidRDefault="00B9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85pt;height:8.85pt" o:bullet="t">
        <v:imagedata r:id="rId1" o:title="BD21504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1" w15:restartNumberingAfterBreak="0">
    <w:nsid w:val="03F21261"/>
    <w:multiLevelType w:val="hybridMultilevel"/>
    <w:tmpl w:val="73E6B3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D68"/>
    <w:multiLevelType w:val="hybridMultilevel"/>
    <w:tmpl w:val="0B74CC5A"/>
    <w:lvl w:ilvl="0" w:tplc="57A2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0E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00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C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C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2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C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E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66416"/>
    <w:multiLevelType w:val="hybridMultilevel"/>
    <w:tmpl w:val="F0BE5300"/>
    <w:lvl w:ilvl="0" w:tplc="68169A4A">
      <w:numFmt w:val="bullet"/>
      <w:lvlText w:val="·"/>
      <w:lvlJc w:val="left"/>
      <w:pPr>
        <w:tabs>
          <w:tab w:val="num" w:pos="3888"/>
        </w:tabs>
        <w:ind w:left="3888" w:hanging="288"/>
      </w:pPr>
      <w:rPr>
        <w:rFonts w:ascii="Symbol" w:hAnsi="Symbol" w:cs="Symbol" w:hint="default"/>
        <w:color w:val="00000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84234"/>
    <w:multiLevelType w:val="hybridMultilevel"/>
    <w:tmpl w:val="20800FE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421"/>
    <w:multiLevelType w:val="hybridMultilevel"/>
    <w:tmpl w:val="DA9668A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03F7A"/>
    <w:multiLevelType w:val="multilevel"/>
    <w:tmpl w:val="F3AA5574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2261"/>
    <w:multiLevelType w:val="multilevel"/>
    <w:tmpl w:val="20800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A7"/>
    <w:multiLevelType w:val="singleLevel"/>
    <w:tmpl w:val="6AA6CD26"/>
    <w:lvl w:ilvl="0">
      <w:start w:val="1"/>
      <w:numFmt w:val="bullet"/>
      <w:pStyle w:val="Style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9" w15:restartNumberingAfterBreak="0">
    <w:nsid w:val="22DE5B3A"/>
    <w:multiLevelType w:val="hybridMultilevel"/>
    <w:tmpl w:val="2E5CCDE8"/>
    <w:lvl w:ilvl="0" w:tplc="F0E8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AD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0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C6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4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4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0A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A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3E4691"/>
    <w:multiLevelType w:val="hybridMultilevel"/>
    <w:tmpl w:val="6E867B74"/>
    <w:lvl w:ilvl="0" w:tplc="76761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F506B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</w:rPr>
    </w:lvl>
    <w:lvl w:ilvl="2" w:tplc="26E4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Rounded MT Bold" w:hAnsi="Arial Rounded MT Bold" w:hint="default"/>
      </w:rPr>
    </w:lvl>
    <w:lvl w:ilvl="3" w:tplc="F8A0D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Rounded MT Bold" w:hAnsi="Arial Rounded MT Bold" w:hint="default"/>
      </w:rPr>
    </w:lvl>
    <w:lvl w:ilvl="4" w:tplc="202EE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Rounded MT Bold" w:hAnsi="Arial Rounded MT Bold" w:hint="default"/>
      </w:rPr>
    </w:lvl>
    <w:lvl w:ilvl="5" w:tplc="C448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Rounded MT Bold" w:hAnsi="Arial Rounded MT Bold" w:hint="default"/>
      </w:rPr>
    </w:lvl>
    <w:lvl w:ilvl="6" w:tplc="B7608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Rounded MT Bold" w:hAnsi="Arial Rounded MT Bold" w:hint="default"/>
      </w:rPr>
    </w:lvl>
    <w:lvl w:ilvl="7" w:tplc="E918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Rounded MT Bold" w:hAnsi="Arial Rounded MT Bold" w:hint="default"/>
      </w:rPr>
    </w:lvl>
    <w:lvl w:ilvl="8" w:tplc="6FC40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Rounded MT Bold" w:hAnsi="Arial Rounded MT Bold" w:hint="default"/>
      </w:rPr>
    </w:lvl>
  </w:abstractNum>
  <w:abstractNum w:abstractNumId="11" w15:restartNumberingAfterBreak="0">
    <w:nsid w:val="26375099"/>
    <w:multiLevelType w:val="hybridMultilevel"/>
    <w:tmpl w:val="AD1218D6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92D43"/>
    <w:multiLevelType w:val="hybridMultilevel"/>
    <w:tmpl w:val="653AF05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C364AB6"/>
    <w:multiLevelType w:val="hybridMultilevel"/>
    <w:tmpl w:val="F3AA5574"/>
    <w:lvl w:ilvl="0" w:tplc="C4846E1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74DC"/>
    <w:multiLevelType w:val="hybridMultilevel"/>
    <w:tmpl w:val="22A68742"/>
    <w:lvl w:ilvl="0" w:tplc="61D0C1F8">
      <w:numFmt w:val="bullet"/>
      <w:lvlText w:val="·"/>
      <w:lvlJc w:val="left"/>
      <w:pPr>
        <w:tabs>
          <w:tab w:val="num" w:pos="3888"/>
        </w:tabs>
        <w:ind w:left="3888" w:hanging="288"/>
      </w:pPr>
      <w:rPr>
        <w:rFonts w:ascii="Symbol" w:hAnsi="Symbol" w:cs="Symbol" w:hint="default"/>
        <w:color w:val="00000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9902F2"/>
    <w:multiLevelType w:val="hybridMultilevel"/>
    <w:tmpl w:val="667C1720"/>
    <w:lvl w:ilvl="0" w:tplc="A576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4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C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6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04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E4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4A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2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24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89661B"/>
    <w:multiLevelType w:val="hybridMultilevel"/>
    <w:tmpl w:val="2246205A"/>
    <w:lvl w:ilvl="0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526E1051"/>
    <w:multiLevelType w:val="hybridMultilevel"/>
    <w:tmpl w:val="4CD61C08"/>
    <w:lvl w:ilvl="0" w:tplc="AFBEA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25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C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0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A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A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E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2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6A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A90EBB"/>
    <w:multiLevelType w:val="hybridMultilevel"/>
    <w:tmpl w:val="7848CA8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32E2D"/>
    <w:multiLevelType w:val="hybridMultilevel"/>
    <w:tmpl w:val="5BB002E0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0" w15:restartNumberingAfterBreak="0">
    <w:nsid w:val="5BDD6B96"/>
    <w:multiLevelType w:val="hybridMultilevel"/>
    <w:tmpl w:val="46AA3AB4"/>
    <w:lvl w:ilvl="0" w:tplc="8402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8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4B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E1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8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6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A0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CF73DA"/>
    <w:multiLevelType w:val="hybridMultilevel"/>
    <w:tmpl w:val="8E1EB756"/>
    <w:lvl w:ilvl="0" w:tplc="C5586D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117B0"/>
    <w:multiLevelType w:val="multilevel"/>
    <w:tmpl w:val="DB0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77AB9"/>
    <w:multiLevelType w:val="hybridMultilevel"/>
    <w:tmpl w:val="E1EEF49E"/>
    <w:lvl w:ilvl="0" w:tplc="FA22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C3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A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E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2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8F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C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69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4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047539"/>
    <w:multiLevelType w:val="hybridMultilevel"/>
    <w:tmpl w:val="DB0E348E"/>
    <w:lvl w:ilvl="0" w:tplc="E43A1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C2847"/>
    <w:multiLevelType w:val="hybridMultilevel"/>
    <w:tmpl w:val="CC509F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C1293"/>
    <w:multiLevelType w:val="hybridMultilevel"/>
    <w:tmpl w:val="A9F0F868"/>
    <w:lvl w:ilvl="0" w:tplc="C5586D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623D0"/>
    <w:multiLevelType w:val="hybridMultilevel"/>
    <w:tmpl w:val="5498A4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27"/>
  </w:num>
  <w:num w:numId="8">
    <w:abstractNumId w:val="9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8"/>
  </w:num>
  <w:num w:numId="14">
    <w:abstractNumId w:val="11"/>
  </w:num>
  <w:num w:numId="15">
    <w:abstractNumId w:val="4"/>
  </w:num>
  <w:num w:numId="16">
    <w:abstractNumId w:val="7"/>
  </w:num>
  <w:num w:numId="17">
    <w:abstractNumId w:val="13"/>
  </w:num>
  <w:num w:numId="18">
    <w:abstractNumId w:val="6"/>
  </w:num>
  <w:num w:numId="19">
    <w:abstractNumId w:val="24"/>
  </w:num>
  <w:num w:numId="20">
    <w:abstractNumId w:val="22"/>
  </w:num>
  <w:num w:numId="21">
    <w:abstractNumId w:val="26"/>
  </w:num>
  <w:num w:numId="22">
    <w:abstractNumId w:val="21"/>
  </w:num>
  <w:num w:numId="23">
    <w:abstractNumId w:val="25"/>
  </w:num>
  <w:num w:numId="24">
    <w:abstractNumId w:val="0"/>
  </w:num>
  <w:num w:numId="25">
    <w:abstractNumId w:val="1"/>
  </w:num>
  <w:num w:numId="26">
    <w:abstractNumId w:val="2"/>
  </w:num>
  <w:num w:numId="27">
    <w:abstractNumId w:val="23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D9"/>
    <w:rsid w:val="00004461"/>
    <w:rsid w:val="00010DAC"/>
    <w:rsid w:val="00027C48"/>
    <w:rsid w:val="0005150F"/>
    <w:rsid w:val="00052F93"/>
    <w:rsid w:val="000578EF"/>
    <w:rsid w:val="00081090"/>
    <w:rsid w:val="00094020"/>
    <w:rsid w:val="000945BA"/>
    <w:rsid w:val="000955B0"/>
    <w:rsid w:val="000B18F3"/>
    <w:rsid w:val="000C5D3A"/>
    <w:rsid w:val="000E6877"/>
    <w:rsid w:val="000F7563"/>
    <w:rsid w:val="000F7ED7"/>
    <w:rsid w:val="0010014A"/>
    <w:rsid w:val="001154F4"/>
    <w:rsid w:val="001249B2"/>
    <w:rsid w:val="00156C11"/>
    <w:rsid w:val="00164E18"/>
    <w:rsid w:val="00167D1A"/>
    <w:rsid w:val="00185261"/>
    <w:rsid w:val="00190D1E"/>
    <w:rsid w:val="001A07BF"/>
    <w:rsid w:val="001B4007"/>
    <w:rsid w:val="001B6C02"/>
    <w:rsid w:val="001C1189"/>
    <w:rsid w:val="001E7934"/>
    <w:rsid w:val="002101BB"/>
    <w:rsid w:val="00262DCF"/>
    <w:rsid w:val="002708F4"/>
    <w:rsid w:val="002803F8"/>
    <w:rsid w:val="00282D47"/>
    <w:rsid w:val="0028636F"/>
    <w:rsid w:val="00286B59"/>
    <w:rsid w:val="002916EE"/>
    <w:rsid w:val="002A48AA"/>
    <w:rsid w:val="002C0002"/>
    <w:rsid w:val="002C0FC2"/>
    <w:rsid w:val="002D0B74"/>
    <w:rsid w:val="002F5092"/>
    <w:rsid w:val="002F6BD9"/>
    <w:rsid w:val="0030092A"/>
    <w:rsid w:val="003225D0"/>
    <w:rsid w:val="00326339"/>
    <w:rsid w:val="0032708F"/>
    <w:rsid w:val="00334EBF"/>
    <w:rsid w:val="00364E48"/>
    <w:rsid w:val="00380885"/>
    <w:rsid w:val="00380B80"/>
    <w:rsid w:val="00382773"/>
    <w:rsid w:val="00393E88"/>
    <w:rsid w:val="00397391"/>
    <w:rsid w:val="003A1CC1"/>
    <w:rsid w:val="003A3638"/>
    <w:rsid w:val="003E6D73"/>
    <w:rsid w:val="00403F3F"/>
    <w:rsid w:val="00411033"/>
    <w:rsid w:val="00417C66"/>
    <w:rsid w:val="00421BCE"/>
    <w:rsid w:val="0046230C"/>
    <w:rsid w:val="004756B5"/>
    <w:rsid w:val="00481A34"/>
    <w:rsid w:val="0049015F"/>
    <w:rsid w:val="004969FB"/>
    <w:rsid w:val="004C0F0C"/>
    <w:rsid w:val="004E12AE"/>
    <w:rsid w:val="004E1B46"/>
    <w:rsid w:val="004E742C"/>
    <w:rsid w:val="004F6492"/>
    <w:rsid w:val="00500E34"/>
    <w:rsid w:val="00511B04"/>
    <w:rsid w:val="005142D6"/>
    <w:rsid w:val="00515DCB"/>
    <w:rsid w:val="005218D2"/>
    <w:rsid w:val="00527BAD"/>
    <w:rsid w:val="00541D22"/>
    <w:rsid w:val="005475E6"/>
    <w:rsid w:val="0055477A"/>
    <w:rsid w:val="00557B6B"/>
    <w:rsid w:val="00570568"/>
    <w:rsid w:val="00570729"/>
    <w:rsid w:val="00587640"/>
    <w:rsid w:val="005878E6"/>
    <w:rsid w:val="00590407"/>
    <w:rsid w:val="005A3445"/>
    <w:rsid w:val="005A68E3"/>
    <w:rsid w:val="005B35D3"/>
    <w:rsid w:val="005C14C8"/>
    <w:rsid w:val="005D0817"/>
    <w:rsid w:val="005E2D58"/>
    <w:rsid w:val="005E39E4"/>
    <w:rsid w:val="005F3FE7"/>
    <w:rsid w:val="00601A03"/>
    <w:rsid w:val="00604B5A"/>
    <w:rsid w:val="00605B50"/>
    <w:rsid w:val="00622119"/>
    <w:rsid w:val="00645179"/>
    <w:rsid w:val="00655D11"/>
    <w:rsid w:val="00657866"/>
    <w:rsid w:val="006610EF"/>
    <w:rsid w:val="006712FB"/>
    <w:rsid w:val="00672CF6"/>
    <w:rsid w:val="006852E6"/>
    <w:rsid w:val="006A22B1"/>
    <w:rsid w:val="006A5691"/>
    <w:rsid w:val="006D0A02"/>
    <w:rsid w:val="006F0A73"/>
    <w:rsid w:val="006F18CD"/>
    <w:rsid w:val="00703F14"/>
    <w:rsid w:val="0070628A"/>
    <w:rsid w:val="00713681"/>
    <w:rsid w:val="00722C7D"/>
    <w:rsid w:val="0072424F"/>
    <w:rsid w:val="007365EE"/>
    <w:rsid w:val="0073750B"/>
    <w:rsid w:val="00737BDE"/>
    <w:rsid w:val="007401A8"/>
    <w:rsid w:val="00761D2B"/>
    <w:rsid w:val="0077163E"/>
    <w:rsid w:val="00780A95"/>
    <w:rsid w:val="007915DE"/>
    <w:rsid w:val="00793343"/>
    <w:rsid w:val="00796EB1"/>
    <w:rsid w:val="007A44AC"/>
    <w:rsid w:val="007B6371"/>
    <w:rsid w:val="007D0479"/>
    <w:rsid w:val="00803952"/>
    <w:rsid w:val="00803C8E"/>
    <w:rsid w:val="008177F8"/>
    <w:rsid w:val="008327D7"/>
    <w:rsid w:val="00857599"/>
    <w:rsid w:val="008673A5"/>
    <w:rsid w:val="00873B1C"/>
    <w:rsid w:val="008A0163"/>
    <w:rsid w:val="008B2290"/>
    <w:rsid w:val="008B454B"/>
    <w:rsid w:val="008D3963"/>
    <w:rsid w:val="008D5F0A"/>
    <w:rsid w:val="008D6ED6"/>
    <w:rsid w:val="008E5700"/>
    <w:rsid w:val="00906E57"/>
    <w:rsid w:val="00913FBE"/>
    <w:rsid w:val="009169DB"/>
    <w:rsid w:val="00953B8E"/>
    <w:rsid w:val="009610E4"/>
    <w:rsid w:val="0097681A"/>
    <w:rsid w:val="0099411C"/>
    <w:rsid w:val="009A0C61"/>
    <w:rsid w:val="009A1EE8"/>
    <w:rsid w:val="009A7687"/>
    <w:rsid w:val="00A3323B"/>
    <w:rsid w:val="00A46589"/>
    <w:rsid w:val="00A54BBE"/>
    <w:rsid w:val="00A63A15"/>
    <w:rsid w:val="00A71093"/>
    <w:rsid w:val="00A74949"/>
    <w:rsid w:val="00A8696D"/>
    <w:rsid w:val="00A9039A"/>
    <w:rsid w:val="00A929A3"/>
    <w:rsid w:val="00B10EF2"/>
    <w:rsid w:val="00B165E1"/>
    <w:rsid w:val="00B2453A"/>
    <w:rsid w:val="00B358DC"/>
    <w:rsid w:val="00B66AF6"/>
    <w:rsid w:val="00B73875"/>
    <w:rsid w:val="00B83AAF"/>
    <w:rsid w:val="00B90CA3"/>
    <w:rsid w:val="00B92952"/>
    <w:rsid w:val="00B94885"/>
    <w:rsid w:val="00B97C3C"/>
    <w:rsid w:val="00BA198A"/>
    <w:rsid w:val="00BA61E6"/>
    <w:rsid w:val="00C0407A"/>
    <w:rsid w:val="00C14012"/>
    <w:rsid w:val="00C22F7A"/>
    <w:rsid w:val="00C2494B"/>
    <w:rsid w:val="00C3188C"/>
    <w:rsid w:val="00C35709"/>
    <w:rsid w:val="00C47B0E"/>
    <w:rsid w:val="00C47C56"/>
    <w:rsid w:val="00C550C6"/>
    <w:rsid w:val="00C579FC"/>
    <w:rsid w:val="00C656CA"/>
    <w:rsid w:val="00C7438D"/>
    <w:rsid w:val="00C8002F"/>
    <w:rsid w:val="00C86A2A"/>
    <w:rsid w:val="00CA256E"/>
    <w:rsid w:val="00CB105E"/>
    <w:rsid w:val="00CB77C9"/>
    <w:rsid w:val="00CC09A2"/>
    <w:rsid w:val="00CE0507"/>
    <w:rsid w:val="00CE4FA7"/>
    <w:rsid w:val="00CE76E1"/>
    <w:rsid w:val="00D041C3"/>
    <w:rsid w:val="00D0739E"/>
    <w:rsid w:val="00D07E87"/>
    <w:rsid w:val="00D25DCE"/>
    <w:rsid w:val="00D31A59"/>
    <w:rsid w:val="00D410CE"/>
    <w:rsid w:val="00D42B0B"/>
    <w:rsid w:val="00D514C4"/>
    <w:rsid w:val="00D57211"/>
    <w:rsid w:val="00D71A60"/>
    <w:rsid w:val="00D809F0"/>
    <w:rsid w:val="00D827F7"/>
    <w:rsid w:val="00DA0F1E"/>
    <w:rsid w:val="00DA5978"/>
    <w:rsid w:val="00DA6829"/>
    <w:rsid w:val="00DB21C1"/>
    <w:rsid w:val="00DE1151"/>
    <w:rsid w:val="00DF1DA5"/>
    <w:rsid w:val="00DF6121"/>
    <w:rsid w:val="00E01121"/>
    <w:rsid w:val="00E04B6E"/>
    <w:rsid w:val="00E25CED"/>
    <w:rsid w:val="00E33B00"/>
    <w:rsid w:val="00E34F2B"/>
    <w:rsid w:val="00E431C1"/>
    <w:rsid w:val="00E43258"/>
    <w:rsid w:val="00E47BF6"/>
    <w:rsid w:val="00E5448E"/>
    <w:rsid w:val="00E607F6"/>
    <w:rsid w:val="00E70EE9"/>
    <w:rsid w:val="00E80E14"/>
    <w:rsid w:val="00EA1457"/>
    <w:rsid w:val="00EA7419"/>
    <w:rsid w:val="00EA7A27"/>
    <w:rsid w:val="00EB3031"/>
    <w:rsid w:val="00EC64B1"/>
    <w:rsid w:val="00EF41D8"/>
    <w:rsid w:val="00EF71B0"/>
    <w:rsid w:val="00F04D2D"/>
    <w:rsid w:val="00F13E92"/>
    <w:rsid w:val="00F41329"/>
    <w:rsid w:val="00F50FD3"/>
    <w:rsid w:val="00F52F44"/>
    <w:rsid w:val="00F52FAB"/>
    <w:rsid w:val="00F627B9"/>
    <w:rsid w:val="00F6549B"/>
    <w:rsid w:val="00F75CEF"/>
    <w:rsid w:val="00F76567"/>
    <w:rsid w:val="00F96245"/>
    <w:rsid w:val="00FA289E"/>
    <w:rsid w:val="00FA6650"/>
    <w:rsid w:val="00FC5919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."/>
  <w:listSeparator w:val=","/>
  <w15:chartTrackingRefBased/>
  <w15:docId w15:val="{F8D41428-0E0E-41AD-824D-4844D18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5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6B59"/>
    <w:pPr>
      <w:keepNext/>
      <w:shd w:val="pct5" w:color="auto" w:fill="auto"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86B59"/>
    <w:pPr>
      <w:keepNext/>
      <w:jc w:val="right"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rsid w:val="00286B59"/>
    <w:pPr>
      <w:keepNext/>
      <w:outlineLvl w:val="2"/>
    </w:pPr>
    <w:rPr>
      <w:rFonts w:ascii="Book Antiqua" w:hAnsi="Book Antiqua"/>
      <w:b/>
      <w:sz w:val="32"/>
    </w:rPr>
  </w:style>
  <w:style w:type="paragraph" w:styleId="Heading4">
    <w:name w:val="heading 4"/>
    <w:basedOn w:val="Normal"/>
    <w:next w:val="Normal"/>
    <w:qFormat/>
    <w:rsid w:val="00286B59"/>
    <w:pPr>
      <w:keepNext/>
      <w:outlineLvl w:val="3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qFormat/>
    <w:rsid w:val="00286B59"/>
    <w:pPr>
      <w:keepNext/>
      <w:jc w:val="right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286B59"/>
    <w:pPr>
      <w:keepNext/>
      <w:shd w:val="pct5" w:color="auto" w:fill="auto"/>
      <w:jc w:val="right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86B59"/>
    <w:pPr>
      <w:keepNext/>
      <w:shd w:val="pct5" w:color="auto" w:fill="auto"/>
      <w:jc w:val="right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286B59"/>
    <w:pPr>
      <w:keepNext/>
      <w:ind w:left="2880" w:hanging="2880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286B59"/>
    <w:pPr>
      <w:keepNext/>
      <w:outlineLvl w:val="8"/>
    </w:pPr>
    <w:rPr>
      <w:rFonts w:ascii="Book Antiqua" w:hAnsi="Book Antiqua"/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B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6B5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286B59"/>
    <w:rPr>
      <w:sz w:val="16"/>
    </w:rPr>
  </w:style>
  <w:style w:type="paragraph" w:styleId="CommentText">
    <w:name w:val="annotation text"/>
    <w:basedOn w:val="Normal"/>
    <w:semiHidden/>
    <w:rsid w:val="00286B59"/>
    <w:rPr>
      <w:sz w:val="20"/>
    </w:rPr>
  </w:style>
  <w:style w:type="character" w:styleId="PageNumber">
    <w:name w:val="page number"/>
    <w:basedOn w:val="DefaultParagraphFont"/>
    <w:rsid w:val="00286B59"/>
  </w:style>
  <w:style w:type="paragraph" w:customStyle="1" w:styleId="Style1">
    <w:name w:val="Style1"/>
    <w:basedOn w:val="Normal"/>
    <w:rsid w:val="00286B59"/>
    <w:pPr>
      <w:numPr>
        <w:numId w:val="1"/>
      </w:numPr>
    </w:pPr>
  </w:style>
  <w:style w:type="paragraph" w:styleId="BodyText">
    <w:name w:val="Body Text"/>
    <w:basedOn w:val="Normal"/>
    <w:rsid w:val="00286B59"/>
    <w:pPr>
      <w:shd w:val="pct5" w:color="auto" w:fill="auto"/>
      <w:jc w:val="center"/>
    </w:pPr>
    <w:rPr>
      <w:sz w:val="32"/>
    </w:rPr>
  </w:style>
  <w:style w:type="paragraph" w:styleId="BodyTextIndent">
    <w:name w:val="Body Text Indent"/>
    <w:basedOn w:val="Normal"/>
    <w:rsid w:val="00286B59"/>
    <w:pPr>
      <w:ind w:left="3600" w:hanging="2880"/>
    </w:pPr>
  </w:style>
  <w:style w:type="paragraph" w:styleId="DocumentMap">
    <w:name w:val="Document Map"/>
    <w:basedOn w:val="Normal"/>
    <w:semiHidden/>
    <w:rsid w:val="00286B59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286B59"/>
    <w:rPr>
      <w:color w:val="0000FF"/>
      <w:u w:val="single"/>
    </w:rPr>
  </w:style>
  <w:style w:type="paragraph" w:styleId="BodyTextIndent2">
    <w:name w:val="Body Text Indent 2"/>
    <w:basedOn w:val="Normal"/>
    <w:rsid w:val="00286B59"/>
    <w:pPr>
      <w:ind w:left="720"/>
    </w:pPr>
    <w:rPr>
      <w:rFonts w:ascii="Book Antiqua" w:hAnsi="Book Antiqua"/>
      <w:bCs/>
    </w:rPr>
  </w:style>
  <w:style w:type="paragraph" w:styleId="BodyTextIndent3">
    <w:name w:val="Body Text Indent 3"/>
    <w:basedOn w:val="Normal"/>
    <w:rsid w:val="00286B59"/>
    <w:pPr>
      <w:ind w:left="2160" w:hanging="1440"/>
    </w:pPr>
    <w:rPr>
      <w:rFonts w:ascii="Book Antiqua" w:hAnsi="Book Antiqua"/>
    </w:rPr>
  </w:style>
  <w:style w:type="paragraph" w:customStyle="1" w:styleId="StyleHeading1BoldDarkBlueWordunderline">
    <w:name w:val="Style Heading 1 + Bold Dark Blue Word underline"/>
    <w:basedOn w:val="Heading1"/>
    <w:rsid w:val="00D07E87"/>
    <w:rPr>
      <w:b/>
      <w:bCs/>
      <w:color w:val="000080"/>
      <w:sz w:val="28"/>
      <w:u w:val="words"/>
    </w:rPr>
  </w:style>
  <w:style w:type="paragraph" w:styleId="BalloonText">
    <w:name w:val="Balloon Text"/>
    <w:basedOn w:val="Normal"/>
    <w:semiHidden/>
    <w:rsid w:val="0072424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75CEF"/>
    <w:pPr>
      <w:spacing w:after="120" w:line="480" w:lineRule="auto"/>
    </w:pPr>
  </w:style>
  <w:style w:type="character" w:styleId="Strong">
    <w:name w:val="Strong"/>
    <w:qFormat/>
    <w:rsid w:val="009A7687"/>
    <w:rPr>
      <w:b/>
      <w:bCs/>
    </w:rPr>
  </w:style>
  <w:style w:type="character" w:customStyle="1" w:styleId="BodyText2Char">
    <w:name w:val="Body Text 2 Char"/>
    <w:link w:val="BodyText2"/>
    <w:rsid w:val="00081090"/>
    <w:rPr>
      <w:sz w:val="24"/>
      <w:lang w:val="en-GB" w:eastAsia="en-US" w:bidi="ar-SA"/>
    </w:rPr>
  </w:style>
  <w:style w:type="paragraph" w:styleId="Subtitle">
    <w:name w:val="Subtitle"/>
    <w:basedOn w:val="Normal"/>
    <w:qFormat/>
    <w:rsid w:val="00C7438D"/>
    <w:pPr>
      <w:jc w:val="center"/>
    </w:pPr>
    <w:rPr>
      <w:rFonts w:ascii="Monotype Corsiva" w:hAnsi="Monotype Corsiva"/>
      <w:sz w:val="44"/>
      <w:szCs w:val="24"/>
    </w:rPr>
  </w:style>
  <w:style w:type="paragraph" w:styleId="Title">
    <w:name w:val="Title"/>
    <w:basedOn w:val="Normal"/>
    <w:qFormat/>
    <w:rsid w:val="00C7438D"/>
    <w:pPr>
      <w:jc w:val="center"/>
    </w:pPr>
    <w:rPr>
      <w:rFonts w:ascii="Monotype Corsiva" w:hAnsi="Monotype Corsiva"/>
      <w:b/>
      <w:bCs/>
      <w:sz w:val="72"/>
      <w:szCs w:val="24"/>
    </w:rPr>
  </w:style>
  <w:style w:type="paragraph" w:customStyle="1" w:styleId="Normal0">
    <w:name w:val="[Normal]"/>
    <w:rsid w:val="00DF61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\Alliance%20People%20Solutions\TRAINING\NAAP\All%20NAAP%20Classes\N-%205297%20Broadmedow%20DREP%20-%2016%20Feb%2009\Resumes\Typed%20Resumes\PERSON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INFORMATION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Karingal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access</dc:creator>
  <cp:keywords/>
  <cp:lastModifiedBy>Josh Saville</cp:lastModifiedBy>
  <cp:revision>2</cp:revision>
  <cp:lastPrinted>2011-04-07T04:19:00Z</cp:lastPrinted>
  <dcterms:created xsi:type="dcterms:W3CDTF">2018-06-08T05:10:00Z</dcterms:created>
  <dcterms:modified xsi:type="dcterms:W3CDTF">2018-06-08T05:10:00Z</dcterms:modified>
</cp:coreProperties>
</file>