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40" w:rsidRPr="0090368B" w:rsidRDefault="00E140A9">
      <w:pPr>
        <w:pStyle w:val="NAM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Name</w:t>
      </w:r>
    </w:p>
    <w:p w:rsidR="00FB7040" w:rsidRDefault="00E140A9">
      <w:pPr>
        <w:pStyle w:val="Address"/>
      </w:pPr>
      <w:r>
        <w:t>Address</w:t>
      </w:r>
    </w:p>
    <w:p w:rsidR="00FB7040" w:rsidRDefault="00903984">
      <w:pPr>
        <w:pStyle w:val="Address"/>
      </w:pPr>
      <w:r>
        <w:t xml:space="preserve">M. </w:t>
      </w:r>
      <w:r w:rsidR="00B978E9">
        <w:t xml:space="preserve">• </w:t>
      </w:r>
      <w:r>
        <w:t xml:space="preserve">E. </w:t>
      </w:r>
    </w:p>
    <w:p w:rsidR="00FB7040" w:rsidRDefault="00F57851" w:rsidP="00E140A9">
      <w:pPr>
        <w:pStyle w:val="SectionHeader"/>
      </w:pPr>
      <w:r>
        <w:t>PROFESSIONAL</w:t>
      </w:r>
      <w:r w:rsidR="00E140A9">
        <w:t xml:space="preserve"> SUMMARY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856"/>
      </w:tblGrid>
      <w:tr w:rsidR="00494659" w:rsidRPr="00494659" w:rsidTr="00494659">
        <w:tc>
          <w:tcPr>
            <w:tcW w:w="5337" w:type="dxa"/>
          </w:tcPr>
          <w:p w:rsidR="00494659" w:rsidRPr="00494659" w:rsidRDefault="00494659" w:rsidP="007C0DB9">
            <w:pPr>
              <w:pStyle w:val="ResumeKeywords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 w:rsidRPr="00494659">
              <w:rPr>
                <w:sz w:val="22"/>
                <w:szCs w:val="22"/>
              </w:rPr>
              <w:t xml:space="preserve">Experienced Picker and Packer </w:t>
            </w:r>
          </w:p>
        </w:tc>
        <w:tc>
          <w:tcPr>
            <w:tcW w:w="4959" w:type="dxa"/>
          </w:tcPr>
          <w:p w:rsidR="00494659" w:rsidRPr="00494659" w:rsidRDefault="00494659" w:rsidP="007C0DB9">
            <w:pPr>
              <w:pStyle w:val="ResumeKeywords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Keen attention to detail</w:t>
            </w:r>
          </w:p>
        </w:tc>
      </w:tr>
      <w:tr w:rsidR="00494659" w:rsidRPr="00494659" w:rsidTr="00494659">
        <w:tc>
          <w:tcPr>
            <w:tcW w:w="5337" w:type="dxa"/>
          </w:tcPr>
          <w:p w:rsidR="00494659" w:rsidRPr="00494659" w:rsidRDefault="00494659" w:rsidP="007C0DB9">
            <w:pPr>
              <w:pStyle w:val="ResumeKeywords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communication skills </w:t>
            </w:r>
          </w:p>
        </w:tc>
        <w:tc>
          <w:tcPr>
            <w:tcW w:w="4959" w:type="dxa"/>
          </w:tcPr>
          <w:p w:rsidR="00494659" w:rsidRPr="00494659" w:rsidRDefault="00494659" w:rsidP="007C0DB9">
            <w:pPr>
              <w:pStyle w:val="ResumeKeywords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pride in my work </w:t>
            </w:r>
          </w:p>
        </w:tc>
      </w:tr>
      <w:tr w:rsidR="00494659" w:rsidRPr="00494659" w:rsidTr="00494659">
        <w:tc>
          <w:tcPr>
            <w:tcW w:w="5337" w:type="dxa"/>
          </w:tcPr>
          <w:p w:rsidR="00494659" w:rsidRPr="00494659" w:rsidRDefault="00494659" w:rsidP="007C0DB9">
            <w:pPr>
              <w:pStyle w:val="ResumeKeywords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work ethics and committed individual</w:t>
            </w:r>
          </w:p>
        </w:tc>
        <w:tc>
          <w:tcPr>
            <w:tcW w:w="4959" w:type="dxa"/>
          </w:tcPr>
          <w:p w:rsidR="00494659" w:rsidRPr="00494659" w:rsidRDefault="00494659" w:rsidP="007C0DB9">
            <w:pPr>
              <w:pStyle w:val="ResumeKeywords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skills</w:t>
            </w:r>
          </w:p>
        </w:tc>
      </w:tr>
      <w:tr w:rsidR="00494659" w:rsidRPr="00494659" w:rsidTr="00494659">
        <w:tc>
          <w:tcPr>
            <w:tcW w:w="5337" w:type="dxa"/>
          </w:tcPr>
          <w:p w:rsidR="00494659" w:rsidRPr="00494659" w:rsidRDefault="00494659" w:rsidP="007C0DB9">
            <w:pPr>
              <w:pStyle w:val="ResumeKeywords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to O.H&amp;S </w:t>
            </w:r>
          </w:p>
        </w:tc>
        <w:tc>
          <w:tcPr>
            <w:tcW w:w="4959" w:type="dxa"/>
          </w:tcPr>
          <w:p w:rsidR="00494659" w:rsidRPr="00494659" w:rsidRDefault="00494659" w:rsidP="007C0DB9">
            <w:pPr>
              <w:pStyle w:val="ResumeKeywords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Solver</w:t>
            </w:r>
          </w:p>
        </w:tc>
      </w:tr>
      <w:tr w:rsidR="00494659" w:rsidRPr="00494659" w:rsidTr="00494659">
        <w:tc>
          <w:tcPr>
            <w:tcW w:w="5337" w:type="dxa"/>
          </w:tcPr>
          <w:p w:rsidR="00494659" w:rsidRPr="00494659" w:rsidRDefault="00494659" w:rsidP="007C0DB9">
            <w:pPr>
              <w:pStyle w:val="ResumeKeywords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Reliable and dependable </w:t>
            </w:r>
          </w:p>
        </w:tc>
        <w:tc>
          <w:tcPr>
            <w:tcW w:w="4959" w:type="dxa"/>
          </w:tcPr>
          <w:p w:rsidR="00494659" w:rsidRPr="00494659" w:rsidRDefault="00494659" w:rsidP="007C0DB9">
            <w:pPr>
              <w:pStyle w:val="ResumeKeywords"/>
              <w:numPr>
                <w:ilvl w:val="0"/>
                <w:numId w:val="2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94659">
              <w:rPr>
                <w:sz w:val="22"/>
                <w:szCs w:val="22"/>
              </w:rPr>
              <w:t>etailed and precise</w:t>
            </w:r>
          </w:p>
        </w:tc>
      </w:tr>
    </w:tbl>
    <w:p w:rsidR="00FB7040" w:rsidRPr="0090368B" w:rsidRDefault="0090368B">
      <w:pPr>
        <w:pStyle w:val="SectionHeader"/>
      </w:pPr>
      <w:r w:rsidRPr="0090368B">
        <w:t xml:space="preserve">PROFESSIONAL </w:t>
      </w:r>
      <w:r w:rsidR="00B978E9" w:rsidRPr="0090368B">
        <w:t>EXPERIENCE</w:t>
      </w:r>
    </w:p>
    <w:p w:rsidR="00FB7040" w:rsidRPr="0090368B" w:rsidRDefault="00903984" w:rsidP="0090368B">
      <w:pPr>
        <w:pStyle w:val="Company"/>
        <w:spacing w:before="0"/>
        <w:rPr>
          <w:sz w:val="22"/>
          <w:szCs w:val="22"/>
        </w:rPr>
      </w:pPr>
      <w:r>
        <w:rPr>
          <w:sz w:val="22"/>
          <w:szCs w:val="22"/>
        </w:rPr>
        <w:t>Pick and Packing</w:t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>
        <w:rPr>
          <w:sz w:val="22"/>
          <w:szCs w:val="22"/>
        </w:rPr>
        <w:t>2005 - 2007</w:t>
      </w:r>
    </w:p>
    <w:p w:rsidR="0090368B" w:rsidRPr="00903984" w:rsidRDefault="00903984" w:rsidP="0090368B">
      <w:pPr>
        <w:pStyle w:val="Company"/>
        <w:spacing w:before="0"/>
        <w:rPr>
          <w:b w:val="0"/>
          <w:sz w:val="22"/>
          <w:szCs w:val="22"/>
        </w:rPr>
      </w:pPr>
      <w:r w:rsidRPr="00903984">
        <w:rPr>
          <w:b w:val="0"/>
          <w:sz w:val="22"/>
          <w:szCs w:val="22"/>
        </w:rPr>
        <w:t>Cost Price Sheepskin</w:t>
      </w:r>
    </w:p>
    <w:p w:rsidR="0090368B" w:rsidRPr="0090368B" w:rsidRDefault="0090368B" w:rsidP="0090368B">
      <w:pPr>
        <w:pStyle w:val="Company"/>
        <w:spacing w:before="0"/>
        <w:rPr>
          <w:sz w:val="22"/>
          <w:szCs w:val="22"/>
        </w:rPr>
      </w:pPr>
    </w:p>
    <w:p w:rsidR="0090368B" w:rsidRPr="0090368B" w:rsidRDefault="0090368B" w:rsidP="0090368B">
      <w:pPr>
        <w:pStyle w:val="Company"/>
        <w:spacing w:before="0"/>
        <w:rPr>
          <w:b w:val="0"/>
          <w:sz w:val="22"/>
          <w:szCs w:val="22"/>
          <w:u w:val="single"/>
        </w:rPr>
      </w:pPr>
      <w:r w:rsidRPr="0090368B">
        <w:rPr>
          <w:b w:val="0"/>
          <w:sz w:val="22"/>
          <w:szCs w:val="22"/>
          <w:u w:val="single"/>
        </w:rPr>
        <w:t>Responsibilities:</w:t>
      </w:r>
    </w:p>
    <w:p w:rsidR="00903984" w:rsidRDefault="00903984" w:rsidP="00903984">
      <w:pPr>
        <w:pStyle w:val="Accomplishments"/>
        <w:spacing w:after="0"/>
        <w:ind w:left="567" w:hanging="567"/>
        <w:rPr>
          <w:szCs w:val="22"/>
        </w:rPr>
      </w:pPr>
      <w:r>
        <w:rPr>
          <w:szCs w:val="22"/>
        </w:rPr>
        <w:t>Sorting products into different groups</w:t>
      </w:r>
    </w:p>
    <w:p w:rsidR="00903984" w:rsidRDefault="00903984" w:rsidP="00903984">
      <w:pPr>
        <w:pStyle w:val="Accomplishments"/>
        <w:spacing w:after="0"/>
        <w:ind w:left="567" w:hanging="567"/>
        <w:rPr>
          <w:szCs w:val="22"/>
        </w:rPr>
      </w:pPr>
      <w:r>
        <w:rPr>
          <w:szCs w:val="22"/>
        </w:rPr>
        <w:t>Operating of machinery</w:t>
      </w:r>
    </w:p>
    <w:p w:rsidR="00903984" w:rsidRPr="00903984" w:rsidRDefault="00903984" w:rsidP="00903984">
      <w:pPr>
        <w:pStyle w:val="Accomplishments"/>
        <w:spacing w:after="0"/>
        <w:ind w:left="567" w:hanging="567"/>
        <w:rPr>
          <w:szCs w:val="22"/>
        </w:rPr>
      </w:pPr>
      <w:r>
        <w:rPr>
          <w:szCs w:val="22"/>
        </w:rPr>
        <w:t>U</w:t>
      </w:r>
      <w:r w:rsidRPr="00903984">
        <w:rPr>
          <w:szCs w:val="22"/>
        </w:rPr>
        <w:t xml:space="preserve">nload goods and check them against order forms </w:t>
      </w:r>
    </w:p>
    <w:p w:rsidR="00903984" w:rsidRPr="00903984" w:rsidRDefault="00903984" w:rsidP="00903984">
      <w:pPr>
        <w:pStyle w:val="Accomplishments"/>
        <w:spacing w:after="0"/>
        <w:ind w:left="567" w:hanging="567"/>
        <w:rPr>
          <w:szCs w:val="22"/>
        </w:rPr>
      </w:pPr>
      <w:r>
        <w:rPr>
          <w:szCs w:val="22"/>
        </w:rPr>
        <w:t>C</w:t>
      </w:r>
      <w:r w:rsidRPr="00903984">
        <w:rPr>
          <w:szCs w:val="22"/>
        </w:rPr>
        <w:t xml:space="preserve">atalogue or label items with storage details </w:t>
      </w:r>
    </w:p>
    <w:p w:rsidR="00903984" w:rsidRPr="00903984" w:rsidRDefault="00903984" w:rsidP="00903984">
      <w:pPr>
        <w:pStyle w:val="Accomplishments"/>
        <w:spacing w:after="0"/>
        <w:ind w:left="567" w:hanging="567"/>
        <w:rPr>
          <w:szCs w:val="22"/>
        </w:rPr>
      </w:pPr>
      <w:r>
        <w:rPr>
          <w:szCs w:val="22"/>
        </w:rPr>
        <w:t>P</w:t>
      </w:r>
      <w:r w:rsidRPr="00903984">
        <w:rPr>
          <w:szCs w:val="22"/>
        </w:rPr>
        <w:t xml:space="preserve">lace goods in bins and on racks, or stack bulky items on floors </w:t>
      </w:r>
    </w:p>
    <w:p w:rsidR="00903984" w:rsidRPr="00903984" w:rsidRDefault="00903984" w:rsidP="00903984">
      <w:pPr>
        <w:pStyle w:val="Accomplishments"/>
        <w:spacing w:after="0"/>
        <w:ind w:left="567" w:hanging="567"/>
        <w:rPr>
          <w:szCs w:val="22"/>
        </w:rPr>
      </w:pPr>
      <w:r>
        <w:rPr>
          <w:szCs w:val="22"/>
        </w:rPr>
        <w:t>C</w:t>
      </w:r>
      <w:r w:rsidRPr="00903984">
        <w:rPr>
          <w:szCs w:val="22"/>
        </w:rPr>
        <w:t xml:space="preserve">omplete orders by selecting goods from shelves and checking them off appropriate lists </w:t>
      </w:r>
    </w:p>
    <w:p w:rsidR="00903984" w:rsidRPr="00903984" w:rsidRDefault="00903984" w:rsidP="00903984">
      <w:pPr>
        <w:pStyle w:val="Accomplishments"/>
        <w:spacing w:after="0"/>
        <w:ind w:left="567" w:hanging="567"/>
        <w:rPr>
          <w:szCs w:val="22"/>
        </w:rPr>
      </w:pPr>
      <w:r>
        <w:rPr>
          <w:szCs w:val="22"/>
        </w:rPr>
        <w:t>O</w:t>
      </w:r>
      <w:r w:rsidRPr="00903984">
        <w:rPr>
          <w:szCs w:val="22"/>
        </w:rPr>
        <w:t>btain details of the location and quantity of items in stock</w:t>
      </w:r>
    </w:p>
    <w:p w:rsidR="0090368B" w:rsidRPr="0090368B" w:rsidRDefault="0090368B" w:rsidP="0090368B">
      <w:pPr>
        <w:pStyle w:val="Accomplishments"/>
        <w:numPr>
          <w:ilvl w:val="0"/>
          <w:numId w:val="0"/>
        </w:numPr>
        <w:spacing w:after="0"/>
        <w:ind w:left="1080" w:hanging="360"/>
        <w:rPr>
          <w:szCs w:val="22"/>
        </w:rPr>
      </w:pPr>
    </w:p>
    <w:p w:rsidR="0090368B" w:rsidRPr="0090368B" w:rsidRDefault="0090368B" w:rsidP="0090368B">
      <w:pPr>
        <w:pStyle w:val="Accomplishments"/>
        <w:numPr>
          <w:ilvl w:val="0"/>
          <w:numId w:val="0"/>
        </w:numPr>
        <w:spacing w:after="0"/>
        <w:ind w:left="1080" w:hanging="360"/>
        <w:rPr>
          <w:szCs w:val="22"/>
        </w:rPr>
      </w:pPr>
    </w:p>
    <w:p w:rsidR="0090368B" w:rsidRPr="0090368B" w:rsidRDefault="00903984" w:rsidP="0090368B">
      <w:pPr>
        <w:pStyle w:val="Company"/>
        <w:spacing w:before="0"/>
        <w:rPr>
          <w:sz w:val="22"/>
          <w:szCs w:val="22"/>
        </w:rPr>
      </w:pPr>
      <w:r>
        <w:rPr>
          <w:sz w:val="22"/>
          <w:szCs w:val="22"/>
        </w:rPr>
        <w:t>Process Worker</w:t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>
        <w:rPr>
          <w:sz w:val="22"/>
          <w:szCs w:val="22"/>
        </w:rPr>
        <w:t>2004 - 2005</w:t>
      </w:r>
    </w:p>
    <w:p w:rsidR="0090368B" w:rsidRPr="00903984" w:rsidRDefault="00903984" w:rsidP="0090368B">
      <w:pPr>
        <w:pStyle w:val="Company"/>
        <w:spacing w:before="0"/>
        <w:rPr>
          <w:b w:val="0"/>
          <w:sz w:val="22"/>
          <w:szCs w:val="22"/>
        </w:rPr>
      </w:pPr>
      <w:r w:rsidRPr="00903984">
        <w:rPr>
          <w:b w:val="0"/>
          <w:sz w:val="22"/>
          <w:szCs w:val="22"/>
        </w:rPr>
        <w:t>Moka Food</w:t>
      </w:r>
      <w:r>
        <w:rPr>
          <w:b w:val="0"/>
          <w:sz w:val="22"/>
          <w:szCs w:val="22"/>
        </w:rPr>
        <w:t xml:space="preserve"> &amp; Compass Meats</w:t>
      </w:r>
    </w:p>
    <w:p w:rsidR="0090368B" w:rsidRPr="0090368B" w:rsidRDefault="0090368B" w:rsidP="0090368B">
      <w:pPr>
        <w:pStyle w:val="Company"/>
        <w:spacing w:before="0"/>
        <w:rPr>
          <w:sz w:val="22"/>
          <w:szCs w:val="22"/>
        </w:rPr>
      </w:pPr>
    </w:p>
    <w:p w:rsidR="0090368B" w:rsidRPr="0090368B" w:rsidRDefault="0090368B" w:rsidP="0090368B">
      <w:pPr>
        <w:pStyle w:val="Company"/>
        <w:spacing w:before="0"/>
        <w:rPr>
          <w:b w:val="0"/>
          <w:sz w:val="22"/>
          <w:szCs w:val="22"/>
          <w:u w:val="single"/>
        </w:rPr>
      </w:pPr>
      <w:r w:rsidRPr="0090368B">
        <w:rPr>
          <w:b w:val="0"/>
          <w:sz w:val="22"/>
          <w:szCs w:val="22"/>
          <w:u w:val="single"/>
        </w:rPr>
        <w:t>Responsibilities:</w:t>
      </w:r>
    </w:p>
    <w:p w:rsidR="0090368B" w:rsidRPr="0090368B" w:rsidRDefault="00903984" w:rsidP="00903984">
      <w:pPr>
        <w:pStyle w:val="Accomplishments"/>
        <w:spacing w:after="0"/>
        <w:ind w:left="567" w:hanging="567"/>
        <w:rPr>
          <w:szCs w:val="22"/>
        </w:rPr>
      </w:pPr>
      <w:r>
        <w:rPr>
          <w:szCs w:val="22"/>
        </w:rPr>
        <w:t>Sorting various food products</w:t>
      </w:r>
    </w:p>
    <w:p w:rsidR="0090368B" w:rsidRDefault="00903984" w:rsidP="00903984">
      <w:pPr>
        <w:pStyle w:val="Accomplishments"/>
        <w:spacing w:after="0"/>
        <w:ind w:left="567" w:hanging="567"/>
        <w:rPr>
          <w:szCs w:val="22"/>
        </w:rPr>
      </w:pPr>
      <w:r>
        <w:rPr>
          <w:szCs w:val="22"/>
        </w:rPr>
        <w:t xml:space="preserve">Picking food products </w:t>
      </w:r>
    </w:p>
    <w:p w:rsidR="00903984" w:rsidRPr="0090368B" w:rsidRDefault="00903984" w:rsidP="00903984">
      <w:pPr>
        <w:pStyle w:val="Accomplishments"/>
        <w:spacing w:after="0"/>
        <w:ind w:left="567" w:hanging="567"/>
        <w:rPr>
          <w:szCs w:val="22"/>
        </w:rPr>
      </w:pPr>
      <w:r>
        <w:rPr>
          <w:szCs w:val="22"/>
        </w:rPr>
        <w:t xml:space="preserve">Stacking on to pallets </w:t>
      </w:r>
    </w:p>
    <w:p w:rsidR="00903984" w:rsidRPr="00903984" w:rsidRDefault="00903984" w:rsidP="00903984">
      <w:pPr>
        <w:pStyle w:val="Accomplishments"/>
        <w:spacing w:after="0"/>
        <w:ind w:left="567" w:hanging="567"/>
        <w:rPr>
          <w:szCs w:val="22"/>
        </w:rPr>
      </w:pPr>
      <w:r w:rsidRPr="00903984">
        <w:rPr>
          <w:szCs w:val="22"/>
        </w:rPr>
        <w:t>Examine products to verify conformance to quality standards.</w:t>
      </w:r>
    </w:p>
    <w:p w:rsidR="00903984" w:rsidRPr="00903984" w:rsidRDefault="00903984" w:rsidP="00903984">
      <w:pPr>
        <w:pStyle w:val="Accomplishments"/>
        <w:spacing w:after="0"/>
        <w:ind w:left="567" w:hanging="567"/>
        <w:rPr>
          <w:szCs w:val="22"/>
        </w:rPr>
      </w:pPr>
      <w:r w:rsidRPr="00903984">
        <w:rPr>
          <w:szCs w:val="22"/>
        </w:rPr>
        <w:t>Observe equipment operations so that malfunctions can be detected, and notify operators of any malfunctions.</w:t>
      </w:r>
    </w:p>
    <w:p w:rsidR="00903984" w:rsidRPr="00903984" w:rsidRDefault="00903984" w:rsidP="00903984">
      <w:pPr>
        <w:pStyle w:val="Accomplishments"/>
        <w:spacing w:after="0"/>
        <w:ind w:left="567" w:hanging="567"/>
        <w:rPr>
          <w:szCs w:val="22"/>
        </w:rPr>
      </w:pPr>
      <w:r w:rsidRPr="00903984">
        <w:rPr>
          <w:szCs w:val="22"/>
        </w:rPr>
        <w:t>Lift raw materials, finished products, and packed items, manually or using hoists.</w:t>
      </w:r>
    </w:p>
    <w:p w:rsidR="00903984" w:rsidRPr="00903984" w:rsidRDefault="00903984" w:rsidP="00903984">
      <w:pPr>
        <w:pStyle w:val="Accomplishments"/>
        <w:spacing w:after="0"/>
        <w:ind w:left="567" w:hanging="567"/>
        <w:rPr>
          <w:szCs w:val="22"/>
        </w:rPr>
      </w:pPr>
      <w:r w:rsidRPr="00903984">
        <w:rPr>
          <w:szCs w:val="22"/>
        </w:rPr>
        <w:t>Count finished products to determine if product orders are complete</w:t>
      </w:r>
    </w:p>
    <w:p w:rsidR="00903984" w:rsidRDefault="00903984" w:rsidP="0090368B">
      <w:pPr>
        <w:pStyle w:val="Company"/>
        <w:spacing w:before="0"/>
        <w:rPr>
          <w:sz w:val="22"/>
          <w:szCs w:val="22"/>
        </w:rPr>
      </w:pPr>
    </w:p>
    <w:p w:rsidR="0090368B" w:rsidRPr="0090368B" w:rsidRDefault="00903984" w:rsidP="0090368B">
      <w:pPr>
        <w:pStyle w:val="Company"/>
        <w:spacing w:before="0"/>
        <w:rPr>
          <w:sz w:val="22"/>
          <w:szCs w:val="22"/>
        </w:rPr>
      </w:pPr>
      <w:r>
        <w:rPr>
          <w:sz w:val="22"/>
          <w:szCs w:val="22"/>
        </w:rPr>
        <w:t>Machine Operator/Pick and Packing</w:t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>
        <w:rPr>
          <w:sz w:val="22"/>
          <w:szCs w:val="22"/>
        </w:rPr>
        <w:t>2002 - 2003</w:t>
      </w:r>
    </w:p>
    <w:p w:rsidR="0090368B" w:rsidRPr="00903984" w:rsidRDefault="00903984" w:rsidP="0090368B">
      <w:pPr>
        <w:pStyle w:val="Company"/>
        <w:spacing w:before="0"/>
        <w:rPr>
          <w:b w:val="0"/>
          <w:sz w:val="22"/>
          <w:szCs w:val="22"/>
        </w:rPr>
      </w:pPr>
      <w:r w:rsidRPr="00903984">
        <w:rPr>
          <w:b w:val="0"/>
          <w:sz w:val="22"/>
          <w:szCs w:val="22"/>
        </w:rPr>
        <w:t>Socobel</w:t>
      </w:r>
    </w:p>
    <w:p w:rsidR="0090368B" w:rsidRPr="0090368B" w:rsidRDefault="0090368B" w:rsidP="0090368B">
      <w:pPr>
        <w:pStyle w:val="Company"/>
        <w:spacing w:before="0"/>
        <w:rPr>
          <w:sz w:val="22"/>
          <w:szCs w:val="22"/>
        </w:rPr>
      </w:pPr>
    </w:p>
    <w:p w:rsidR="0090368B" w:rsidRPr="0090368B" w:rsidRDefault="0090368B" w:rsidP="0090368B">
      <w:pPr>
        <w:pStyle w:val="Company"/>
        <w:spacing w:before="0"/>
        <w:rPr>
          <w:b w:val="0"/>
          <w:sz w:val="22"/>
          <w:szCs w:val="22"/>
          <w:u w:val="single"/>
        </w:rPr>
      </w:pPr>
      <w:r w:rsidRPr="0090368B">
        <w:rPr>
          <w:b w:val="0"/>
          <w:sz w:val="22"/>
          <w:szCs w:val="22"/>
          <w:u w:val="single"/>
        </w:rPr>
        <w:t>Responsibilities:</w:t>
      </w:r>
    </w:p>
    <w:p w:rsidR="0090368B" w:rsidRPr="0090368B" w:rsidRDefault="00903984" w:rsidP="00494659">
      <w:pPr>
        <w:pStyle w:val="Accomplishments"/>
        <w:spacing w:after="0"/>
        <w:ind w:left="567" w:hanging="567"/>
        <w:rPr>
          <w:szCs w:val="22"/>
        </w:rPr>
      </w:pPr>
      <w:r>
        <w:rPr>
          <w:szCs w:val="22"/>
        </w:rPr>
        <w:t>Machine operating for the production of automotive parts</w:t>
      </w:r>
    </w:p>
    <w:p w:rsidR="0090368B" w:rsidRDefault="0090368B" w:rsidP="0090368B">
      <w:pPr>
        <w:pStyle w:val="Accomplishments"/>
        <w:numPr>
          <w:ilvl w:val="0"/>
          <w:numId w:val="0"/>
        </w:numPr>
        <w:spacing w:after="0"/>
        <w:ind w:left="1080" w:hanging="360"/>
      </w:pPr>
    </w:p>
    <w:p w:rsidR="00FB7040" w:rsidRDefault="0090368B">
      <w:pPr>
        <w:pStyle w:val="SectionHeader"/>
      </w:pPr>
      <w:r>
        <w:lastRenderedPageBreak/>
        <w:t>TRAINING</w:t>
      </w:r>
    </w:p>
    <w:p w:rsidR="00FB7040" w:rsidRDefault="00903984" w:rsidP="00494659">
      <w:pPr>
        <w:pStyle w:val="Company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Certificate III in Community Work </w:t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Pr="00494659">
        <w:rPr>
          <w:b w:val="0"/>
          <w:sz w:val="22"/>
          <w:szCs w:val="22"/>
        </w:rPr>
        <w:t>Victoria University</w:t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90368B" w:rsidRPr="0090368B">
        <w:rPr>
          <w:sz w:val="22"/>
          <w:szCs w:val="22"/>
        </w:rPr>
        <w:tab/>
      </w:r>
      <w:r w:rsidR="00494659">
        <w:rPr>
          <w:sz w:val="22"/>
          <w:szCs w:val="22"/>
        </w:rPr>
        <w:t>2003</w:t>
      </w:r>
    </w:p>
    <w:p w:rsidR="00494659" w:rsidRDefault="00494659" w:rsidP="00494659">
      <w:pPr>
        <w:pStyle w:val="Company"/>
        <w:spacing w:before="0"/>
        <w:rPr>
          <w:sz w:val="22"/>
          <w:szCs w:val="22"/>
        </w:rPr>
      </w:pPr>
      <w:r>
        <w:rPr>
          <w:sz w:val="22"/>
          <w:szCs w:val="22"/>
        </w:rPr>
        <w:t>Certificate III in ESL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4659">
        <w:rPr>
          <w:b w:val="0"/>
          <w:sz w:val="22"/>
          <w:szCs w:val="22"/>
        </w:rPr>
        <w:t>Community West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2001</w:t>
      </w:r>
    </w:p>
    <w:p w:rsidR="0090368B" w:rsidRDefault="0090368B" w:rsidP="00494659">
      <w:pPr>
        <w:pStyle w:val="Company"/>
        <w:spacing w:before="0"/>
        <w:rPr>
          <w:sz w:val="22"/>
          <w:szCs w:val="22"/>
        </w:rPr>
      </w:pPr>
    </w:p>
    <w:p w:rsidR="0090368B" w:rsidRDefault="0090368B">
      <w:pPr>
        <w:pStyle w:val="Company"/>
        <w:rPr>
          <w:sz w:val="22"/>
          <w:szCs w:val="22"/>
        </w:rPr>
      </w:pPr>
    </w:p>
    <w:p w:rsidR="0090368B" w:rsidRPr="0090368B" w:rsidRDefault="0090368B" w:rsidP="0090368B">
      <w:pPr>
        <w:pStyle w:val="SectionHeader"/>
      </w:pPr>
      <w:r>
        <w:t>REFEREES</w:t>
      </w:r>
    </w:p>
    <w:p w:rsidR="002B4531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&lt;Full Name&gt;</w:t>
      </w:r>
    </w:p>
    <w:p w:rsidR="002B4531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&lt;Title&gt;</w:t>
      </w:r>
    </w:p>
    <w:p w:rsidR="002B4531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&lt;Company&gt;</w:t>
      </w:r>
    </w:p>
    <w:p w:rsidR="002B4531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&lt;Contact number&gt;</w:t>
      </w:r>
    </w:p>
    <w:p w:rsidR="002B4531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&lt;Contact email&gt;</w:t>
      </w:r>
    </w:p>
    <w:p w:rsidR="0090368B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&lt;Relationship to this person&gt; (e.g. Team Leader/Manager)</w:t>
      </w:r>
      <w:r w:rsidR="00494659" w:rsidRPr="00494659">
        <w:rPr>
          <w:b w:val="0"/>
          <w:sz w:val="22"/>
          <w:szCs w:val="22"/>
        </w:rPr>
        <w:t xml:space="preserve"> </w:t>
      </w:r>
    </w:p>
    <w:p w:rsidR="002B4531" w:rsidRDefault="002B4531" w:rsidP="002B4531">
      <w:pPr>
        <w:pStyle w:val="Company"/>
        <w:spacing w:before="0"/>
        <w:rPr>
          <w:b w:val="0"/>
          <w:sz w:val="22"/>
          <w:szCs w:val="22"/>
        </w:rPr>
      </w:pPr>
    </w:p>
    <w:p w:rsidR="002B4531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&lt;Full Name&gt;</w:t>
      </w:r>
    </w:p>
    <w:p w:rsidR="002B4531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&lt;Title&gt;</w:t>
      </w:r>
    </w:p>
    <w:p w:rsidR="002B4531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&lt;Company&gt;</w:t>
      </w:r>
    </w:p>
    <w:p w:rsidR="002B4531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&lt;Contact number&gt;</w:t>
      </w:r>
    </w:p>
    <w:p w:rsidR="002B4531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&lt;Contact email&gt;</w:t>
      </w:r>
    </w:p>
    <w:p w:rsidR="002B4531" w:rsidRPr="00494659" w:rsidRDefault="002B4531" w:rsidP="002B4531">
      <w:pPr>
        <w:pStyle w:val="Company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&lt;Relationship to this person&gt; (e.g. Team Leader/Manager)</w:t>
      </w:r>
      <w:r w:rsidRPr="00494659">
        <w:rPr>
          <w:b w:val="0"/>
          <w:sz w:val="22"/>
          <w:szCs w:val="22"/>
        </w:rPr>
        <w:t xml:space="preserve"> </w:t>
      </w:r>
    </w:p>
    <w:p w:rsidR="002B4531" w:rsidRPr="00494659" w:rsidRDefault="002B4531" w:rsidP="002B4531">
      <w:pPr>
        <w:pStyle w:val="Company"/>
        <w:spacing w:before="0"/>
        <w:rPr>
          <w:b w:val="0"/>
          <w:sz w:val="22"/>
          <w:szCs w:val="22"/>
        </w:rPr>
      </w:pPr>
    </w:p>
    <w:sectPr w:rsidR="002B4531" w:rsidRPr="00494659" w:rsidSect="0090368B">
      <w:headerReference w:type="default" r:id="rId10"/>
      <w:footerReference w:type="default" r:id="rId11"/>
      <w:footerReference w:type="first" r:id="rId12"/>
      <w:pgSz w:w="12240" w:h="15840"/>
      <w:pgMar w:top="825" w:right="1080" w:bottom="1080" w:left="108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63" w:rsidRDefault="00167363">
      <w:r>
        <w:separator/>
      </w:r>
    </w:p>
  </w:endnote>
  <w:endnote w:type="continuationSeparator" w:id="0">
    <w:p w:rsidR="00167363" w:rsidRDefault="0016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9"/>
      <w:gridCol w:w="1031"/>
    </w:tblGrid>
    <w:tr w:rsidR="005E7C61" w:rsidTr="005E7C61">
      <w:tc>
        <w:tcPr>
          <w:tcW w:w="4500" w:type="pct"/>
          <w:tcBorders>
            <w:top w:val="single" w:sz="4" w:space="0" w:color="000000"/>
          </w:tcBorders>
        </w:tcPr>
        <w:p w:rsidR="005E7C61" w:rsidRPr="005E7C61" w:rsidRDefault="005E7C61">
          <w:pPr>
            <w:pStyle w:val="Footer"/>
            <w:jc w:val="right"/>
            <w:rPr>
              <w:sz w:val="16"/>
              <w:szCs w:val="16"/>
            </w:rPr>
          </w:pPr>
          <w:r w:rsidRPr="005E7C61">
            <w:rPr>
              <w:sz w:val="16"/>
              <w:szCs w:val="16"/>
            </w:rPr>
            <w:t>Name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E7C61" w:rsidRPr="005E7C61" w:rsidRDefault="005E7C61">
          <w:pPr>
            <w:pStyle w:val="Header"/>
            <w:rPr>
              <w:color w:val="FFFFFF"/>
              <w:sz w:val="16"/>
              <w:szCs w:val="16"/>
            </w:rPr>
          </w:pPr>
          <w:r w:rsidRPr="005E7C61">
            <w:rPr>
              <w:sz w:val="16"/>
              <w:szCs w:val="16"/>
            </w:rPr>
            <w:fldChar w:fldCharType="begin"/>
          </w:r>
          <w:r w:rsidRPr="005E7C61">
            <w:rPr>
              <w:sz w:val="16"/>
              <w:szCs w:val="16"/>
            </w:rPr>
            <w:instrText xml:space="preserve"> PAGE   \* MERGEFORMAT </w:instrText>
          </w:r>
          <w:r w:rsidRPr="005E7C61">
            <w:rPr>
              <w:sz w:val="16"/>
              <w:szCs w:val="16"/>
            </w:rPr>
            <w:fldChar w:fldCharType="separate"/>
          </w:r>
          <w:r w:rsidR="00A2434B" w:rsidRPr="00A2434B">
            <w:rPr>
              <w:noProof/>
              <w:color w:val="FFFFFF"/>
              <w:sz w:val="16"/>
              <w:szCs w:val="16"/>
            </w:rPr>
            <w:t>2</w:t>
          </w:r>
          <w:r w:rsidRPr="005E7C61">
            <w:rPr>
              <w:noProof/>
              <w:color w:val="FFFFFF"/>
              <w:sz w:val="16"/>
              <w:szCs w:val="16"/>
            </w:rPr>
            <w:fldChar w:fldCharType="end"/>
          </w:r>
        </w:p>
      </w:tc>
    </w:tr>
  </w:tbl>
  <w:p w:rsidR="005E7C61" w:rsidRDefault="005E7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5E7C61" w:rsidTr="005E7C61">
      <w:tc>
        <w:tcPr>
          <w:tcW w:w="4500" w:type="pct"/>
          <w:tcBorders>
            <w:top w:val="single" w:sz="4" w:space="0" w:color="000000"/>
          </w:tcBorders>
        </w:tcPr>
        <w:p w:rsidR="005E7C61" w:rsidRPr="005E7C61" w:rsidRDefault="005E7C61">
          <w:pPr>
            <w:pStyle w:val="Footer"/>
            <w:jc w:val="right"/>
            <w:rPr>
              <w:sz w:val="16"/>
              <w:szCs w:val="16"/>
            </w:rPr>
          </w:pPr>
          <w:r w:rsidRPr="005E7C61">
            <w:rPr>
              <w:sz w:val="16"/>
              <w:szCs w:val="16"/>
            </w:rPr>
            <w:t>Name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E7C61" w:rsidRPr="005E7C61" w:rsidRDefault="005E7C61">
          <w:pPr>
            <w:pStyle w:val="Header"/>
            <w:rPr>
              <w:color w:val="FFFFFF"/>
              <w:sz w:val="16"/>
              <w:szCs w:val="16"/>
            </w:rPr>
          </w:pPr>
          <w:r w:rsidRPr="005E7C61">
            <w:rPr>
              <w:sz w:val="16"/>
              <w:szCs w:val="16"/>
            </w:rPr>
            <w:fldChar w:fldCharType="begin"/>
          </w:r>
          <w:r w:rsidRPr="005E7C61">
            <w:rPr>
              <w:sz w:val="16"/>
              <w:szCs w:val="16"/>
            </w:rPr>
            <w:instrText xml:space="preserve"> PAGE   \* MERGEFORMAT </w:instrText>
          </w:r>
          <w:r w:rsidRPr="005E7C61">
            <w:rPr>
              <w:sz w:val="16"/>
              <w:szCs w:val="16"/>
            </w:rPr>
            <w:fldChar w:fldCharType="separate"/>
          </w:r>
          <w:r w:rsidR="00A2434B" w:rsidRPr="00A2434B">
            <w:rPr>
              <w:noProof/>
              <w:color w:val="FFFFFF"/>
              <w:sz w:val="16"/>
              <w:szCs w:val="16"/>
            </w:rPr>
            <w:t>1</w:t>
          </w:r>
          <w:r w:rsidRPr="005E7C61">
            <w:rPr>
              <w:noProof/>
              <w:color w:val="FFFFFF"/>
              <w:sz w:val="16"/>
              <w:szCs w:val="16"/>
            </w:rPr>
            <w:fldChar w:fldCharType="end"/>
          </w:r>
        </w:p>
      </w:tc>
    </w:tr>
  </w:tbl>
  <w:p w:rsidR="005E7C61" w:rsidRDefault="005E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63" w:rsidRDefault="00167363">
      <w:r>
        <w:separator/>
      </w:r>
    </w:p>
  </w:footnote>
  <w:footnote w:type="continuationSeparator" w:id="0">
    <w:p w:rsidR="00167363" w:rsidRDefault="0016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40" w:rsidRDefault="00FB7040">
    <w:pPr>
      <w:pStyle w:val="PALATINO10"/>
      <w:tabs>
        <w:tab w:val="right" w:pos="10080"/>
      </w:tabs>
      <w:rPr>
        <w:rFonts w:ascii="Trebuchet MS" w:hAnsi="Trebuchet MS"/>
        <w:b/>
        <w:u w:val="thick"/>
      </w:rPr>
    </w:pPr>
  </w:p>
  <w:p w:rsidR="00FB7040" w:rsidRDefault="00FB7040">
    <w:pPr>
      <w:pStyle w:val="PALATINO10"/>
      <w:tabs>
        <w:tab w:val="right" w:pos="9540"/>
      </w:tabs>
      <w:rPr>
        <w:rFonts w:ascii="Trebuchet MS" w:hAnsi="Trebuchet MS"/>
      </w:rPr>
    </w:pPr>
  </w:p>
  <w:p w:rsidR="00FB7040" w:rsidRDefault="00FB7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93C"/>
    <w:multiLevelType w:val="hybridMultilevel"/>
    <w:tmpl w:val="D6E6EA9A"/>
    <w:lvl w:ilvl="0" w:tplc="587E6A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7E079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A70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AF8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A6C28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22C10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D1C5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E8C90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E827E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D4770E"/>
    <w:multiLevelType w:val="hybridMultilevel"/>
    <w:tmpl w:val="5B88DCCE"/>
    <w:lvl w:ilvl="0" w:tplc="8E363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4F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2E6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AB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F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05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8B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0F7C"/>
    <w:multiLevelType w:val="hybridMultilevel"/>
    <w:tmpl w:val="995C041C"/>
    <w:lvl w:ilvl="0" w:tplc="2DD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2737C"/>
    <w:multiLevelType w:val="hybridMultilevel"/>
    <w:tmpl w:val="564288AA"/>
    <w:lvl w:ilvl="0" w:tplc="A6D01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223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8809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9EA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39AC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DCA2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54A0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BC62A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8E8DD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DB2D64"/>
    <w:multiLevelType w:val="hybridMultilevel"/>
    <w:tmpl w:val="A20C5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32A9B"/>
    <w:multiLevelType w:val="multilevel"/>
    <w:tmpl w:val="850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E49D2"/>
    <w:multiLevelType w:val="hybridMultilevel"/>
    <w:tmpl w:val="76EE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5652"/>
    <w:multiLevelType w:val="hybridMultilevel"/>
    <w:tmpl w:val="9FA4C546"/>
    <w:lvl w:ilvl="0" w:tplc="27381D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229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CF49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7700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93C30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2B41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88AF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2CEA17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DA03B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FB5FE9"/>
    <w:multiLevelType w:val="hybridMultilevel"/>
    <w:tmpl w:val="8186725A"/>
    <w:lvl w:ilvl="0" w:tplc="731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6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67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8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2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8C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6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2A03"/>
    <w:multiLevelType w:val="hybridMultilevel"/>
    <w:tmpl w:val="DBD88834"/>
    <w:lvl w:ilvl="0" w:tplc="A0B4C0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F6C7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2E4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EFC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15EDC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3AE9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77EA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DF61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C6C59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DA107A"/>
    <w:multiLevelType w:val="hybridMultilevel"/>
    <w:tmpl w:val="89121362"/>
    <w:lvl w:ilvl="0" w:tplc="9F10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8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0F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D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EF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4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4A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E64BE"/>
    <w:multiLevelType w:val="hybridMultilevel"/>
    <w:tmpl w:val="210046C8"/>
    <w:lvl w:ilvl="0" w:tplc="1010B1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5804B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C9CB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30E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3908A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C007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8861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D677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500E5C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BC4B7D"/>
    <w:multiLevelType w:val="hybridMultilevel"/>
    <w:tmpl w:val="640EC352"/>
    <w:lvl w:ilvl="0" w:tplc="EF2CED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3462C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EC2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B18C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CB41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97A4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2F0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B29A1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CCE65A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B0768F"/>
    <w:multiLevelType w:val="hybridMultilevel"/>
    <w:tmpl w:val="55B8FDE8"/>
    <w:lvl w:ilvl="0" w:tplc="196468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FC1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2EC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DF2A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4AEA1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CEC7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3683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F7A4BB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C34DE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2E3E9A"/>
    <w:multiLevelType w:val="hybridMultilevel"/>
    <w:tmpl w:val="C5DCFEAE"/>
    <w:lvl w:ilvl="0" w:tplc="D56E58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5E0D6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29C0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8B83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D4AA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90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2A4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883D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482D6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1423FD"/>
    <w:multiLevelType w:val="hybridMultilevel"/>
    <w:tmpl w:val="C782391C"/>
    <w:lvl w:ilvl="0" w:tplc="6868DA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50C35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F3C4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CA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4DAD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D3AD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6C22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FB0452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3E4A9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1F242B"/>
    <w:multiLevelType w:val="hybridMultilevel"/>
    <w:tmpl w:val="9A1CA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152B6"/>
    <w:multiLevelType w:val="hybridMultilevel"/>
    <w:tmpl w:val="CFD01156"/>
    <w:lvl w:ilvl="0" w:tplc="C2BC5D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838F3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F987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FCAF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8E800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688C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C786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10CB93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65C17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A24267"/>
    <w:multiLevelType w:val="multilevel"/>
    <w:tmpl w:val="7A2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780E8D"/>
    <w:multiLevelType w:val="hybridMultilevel"/>
    <w:tmpl w:val="D2BABD7C"/>
    <w:lvl w:ilvl="0" w:tplc="27DC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4F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E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88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729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3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A3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3"/>
  </w:num>
  <w:num w:numId="5">
    <w:abstractNumId w:val="19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17"/>
  </w:num>
  <w:num w:numId="11">
    <w:abstractNumId w:val="10"/>
  </w:num>
  <w:num w:numId="12">
    <w:abstractNumId w:val="12"/>
  </w:num>
  <w:num w:numId="13">
    <w:abstractNumId w:val="21"/>
  </w:num>
  <w:num w:numId="14">
    <w:abstractNumId w:val="1"/>
  </w:num>
  <w:num w:numId="15">
    <w:abstractNumId w:val="3"/>
  </w:num>
  <w:num w:numId="16">
    <w:abstractNumId w:val="4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20"/>
  </w:num>
  <w:num w:numId="22">
    <w:abstractNumId w:val="4"/>
  </w:num>
  <w:num w:numId="23">
    <w:abstractNumId w:val="4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6"/>
    <w:rsid w:val="00167363"/>
    <w:rsid w:val="001A2F6E"/>
    <w:rsid w:val="002B4531"/>
    <w:rsid w:val="00310D16"/>
    <w:rsid w:val="0037316E"/>
    <w:rsid w:val="00392938"/>
    <w:rsid w:val="003A5D7D"/>
    <w:rsid w:val="00420BA5"/>
    <w:rsid w:val="00441800"/>
    <w:rsid w:val="00494659"/>
    <w:rsid w:val="00571D69"/>
    <w:rsid w:val="005E7C61"/>
    <w:rsid w:val="007C0DB9"/>
    <w:rsid w:val="007C1288"/>
    <w:rsid w:val="0090368B"/>
    <w:rsid w:val="00903984"/>
    <w:rsid w:val="009956AA"/>
    <w:rsid w:val="00A2434B"/>
    <w:rsid w:val="00AE5056"/>
    <w:rsid w:val="00B978E9"/>
    <w:rsid w:val="00C172AB"/>
    <w:rsid w:val="00C676D7"/>
    <w:rsid w:val="00D654E9"/>
    <w:rsid w:val="00D93989"/>
    <w:rsid w:val="00DC292A"/>
    <w:rsid w:val="00E140A9"/>
    <w:rsid w:val="00F25794"/>
    <w:rsid w:val="00F57851"/>
    <w:rsid w:val="00FB7040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EFBAA-6857-4EAF-9B24-2E9C753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40"/>
    <w:rPr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040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rsid w:val="00FB7040"/>
    <w:rPr>
      <w:sz w:val="20"/>
    </w:rPr>
  </w:style>
  <w:style w:type="paragraph" w:customStyle="1" w:styleId="PALATINO10">
    <w:name w:val="PALATINO 10"/>
    <w:rsid w:val="00FB7040"/>
    <w:rPr>
      <w:rFonts w:ascii="Palatino" w:hAnsi="Palatino"/>
      <w:lang w:val="en-US" w:eastAsia="en-US"/>
    </w:rPr>
  </w:style>
  <w:style w:type="paragraph" w:customStyle="1" w:styleId="Palatino100">
    <w:name w:val="Palatino 10"/>
    <w:basedOn w:val="Normal"/>
    <w:rsid w:val="00FB7040"/>
    <w:rPr>
      <w:rFonts w:ascii="Palatino" w:hAnsi="Palatino"/>
      <w:sz w:val="20"/>
    </w:rPr>
  </w:style>
  <w:style w:type="character" w:styleId="Hyperlink">
    <w:name w:val="Hyperlink"/>
    <w:rsid w:val="00FB70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B7040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FB7040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FB7040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FB7040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PALATINO10"/>
    <w:rsid w:val="00FB7040"/>
    <w:pPr>
      <w:jc w:val="center"/>
    </w:pPr>
    <w:rPr>
      <w:rFonts w:ascii="Calibri" w:hAnsi="Calibri"/>
      <w:sz w:val="22"/>
    </w:rPr>
  </w:style>
  <w:style w:type="paragraph" w:customStyle="1" w:styleId="ResumeKeywords">
    <w:name w:val="Resume Keywords"/>
    <w:basedOn w:val="PALATINO10"/>
    <w:rsid w:val="00FB7040"/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spacing w:before="20" w:after="20"/>
      <w:jc w:val="center"/>
    </w:pPr>
    <w:rPr>
      <w:rFonts w:ascii="Calibri" w:hAnsi="Calibri"/>
    </w:rPr>
  </w:style>
  <w:style w:type="table" w:styleId="TableGrid">
    <w:name w:val="Table Grid"/>
    <w:basedOn w:val="TableNormal"/>
    <w:rsid w:val="00FB7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PALATINO10TrebuchetMSJustified">
    <w:name w:val="Style PALATINO 10 + Trebuchet MS Justified"/>
    <w:basedOn w:val="PALATINO10"/>
    <w:rsid w:val="00FB7040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FB7040"/>
    <w:pPr>
      <w:spacing w:before="240"/>
    </w:pPr>
    <w:rPr>
      <w:rFonts w:ascii="Calibri" w:hAnsi="Calibri"/>
      <w:b/>
      <w:bCs/>
      <w:sz w:val="24"/>
    </w:rPr>
  </w:style>
  <w:style w:type="paragraph" w:customStyle="1" w:styleId="CompanyAddress">
    <w:name w:val="Company Address"/>
    <w:basedOn w:val="PALATINO10"/>
    <w:rsid w:val="00FB7040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FB7040"/>
    <w:pPr>
      <w:spacing w:after="60"/>
    </w:pPr>
    <w:rPr>
      <w:rFonts w:ascii="Calibri" w:hAnsi="Calibri"/>
      <w:sz w:val="22"/>
    </w:rPr>
  </w:style>
  <w:style w:type="paragraph" w:customStyle="1" w:styleId="Position">
    <w:name w:val="Position"/>
    <w:basedOn w:val="Address"/>
    <w:qFormat/>
    <w:rsid w:val="00FB7040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FB7040"/>
    <w:pPr>
      <w:spacing w:before="60"/>
    </w:pPr>
  </w:style>
  <w:style w:type="paragraph" w:customStyle="1" w:styleId="Accomplishments">
    <w:name w:val="Accomplishments"/>
    <w:basedOn w:val="CompanyDescription"/>
    <w:qFormat/>
    <w:rsid w:val="00FB7040"/>
    <w:pPr>
      <w:numPr>
        <w:numId w:val="16"/>
      </w:numPr>
    </w:pPr>
  </w:style>
  <w:style w:type="paragraph" w:customStyle="1" w:styleId="ProfessionalSummary">
    <w:name w:val="Professional Summary"/>
    <w:basedOn w:val="PositionDescription"/>
    <w:qFormat/>
    <w:rsid w:val="00FB7040"/>
    <w:rPr>
      <w:b/>
      <w:sz w:val="24"/>
    </w:rPr>
  </w:style>
  <w:style w:type="paragraph" w:styleId="TOC3">
    <w:name w:val="toc 3"/>
    <w:basedOn w:val="Normal"/>
    <w:next w:val="Normal"/>
    <w:autoRedefine/>
    <w:rsid w:val="00FB7040"/>
    <w:pPr>
      <w:spacing w:after="100"/>
      <w:ind w:left="480"/>
    </w:pPr>
  </w:style>
  <w:style w:type="paragraph" w:styleId="TOC1">
    <w:name w:val="toc 1"/>
    <w:basedOn w:val="Normal"/>
    <w:next w:val="Normal"/>
    <w:autoRedefine/>
    <w:rsid w:val="00FB7040"/>
    <w:pPr>
      <w:spacing w:after="100"/>
    </w:pPr>
  </w:style>
  <w:style w:type="paragraph" w:customStyle="1" w:styleId="SubmitResume">
    <w:name w:val="Submit Resume"/>
    <w:basedOn w:val="Normal"/>
    <w:rsid w:val="00FB7040"/>
    <w:pPr>
      <w:spacing w:before="100"/>
    </w:pPr>
    <w:rPr>
      <w:rFonts w:ascii="Calibri" w:hAnsi="Calibri" w:cs="MS Shell Dlg"/>
      <w:i/>
      <w:color w:val="333399"/>
      <w:sz w:val="16"/>
      <w:szCs w:val="15"/>
    </w:rPr>
  </w:style>
  <w:style w:type="character" w:styleId="FollowedHyperlink">
    <w:name w:val="FollowedHyperlink"/>
    <w:rsid w:val="00FB704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B7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7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040"/>
    <w:pPr>
      <w:ind w:left="720"/>
      <w:contextualSpacing/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5E7C61"/>
    <w:rPr>
      <w:rFonts w:ascii="Trebuchet MS" w:hAnsi="Trebuchet M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w\AppData\Roaming\Microsoft\Templates\Keyword%20Resume%20201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305BC165-5ACF-4F34-8199-03FBE3B184FD</TemplateGUID>
    <TemplateBuildVersion>9</TemplateBuildVersion>
    <TemplateBuildDate>2011-04-08T14:40:11.3275407-04:00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C532-E1B0-4C1B-967E-A1B3B26790B7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81B04B8-6CAA-4ECE-8821-C0EEFAA83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F3EF2-567B-428F-910A-27D70E9B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Keyword Resume 2011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Karingal Inc.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Winter</dc:creator>
  <cp:keywords/>
  <cp:lastModifiedBy>Josh Saville</cp:lastModifiedBy>
  <cp:revision>2</cp:revision>
  <cp:lastPrinted>2012-02-28T23:47:00Z</cp:lastPrinted>
  <dcterms:created xsi:type="dcterms:W3CDTF">2018-06-08T05:10:00Z</dcterms:created>
  <dcterms:modified xsi:type="dcterms:W3CDTF">2018-06-08T05:10:00Z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TC027170749991</vt:lpwstr>
  </property>
</Properties>
</file>